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6B4A5" w14:textId="77777777" w:rsidR="004E440E" w:rsidRDefault="004E440E" w:rsidP="004E440E"/>
    <w:p w14:paraId="357CD730" w14:textId="77777777" w:rsidR="004E440E" w:rsidRDefault="004E440E" w:rsidP="004E440E"/>
    <w:tbl>
      <w:tblPr>
        <w:tblW w:w="4900" w:type="dxa"/>
        <w:tblInd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199"/>
      </w:tblGrid>
      <w:tr w:rsidR="004E440E" w:rsidRPr="001F40B5" w14:paraId="6CBE1B8A" w14:textId="77777777" w:rsidTr="00A42A47">
        <w:trPr>
          <w:trHeight w:val="318"/>
        </w:trPr>
        <w:tc>
          <w:tcPr>
            <w:tcW w:w="567" w:type="dxa"/>
            <w:hideMark/>
          </w:tcPr>
          <w:p w14:paraId="11581D97" w14:textId="77777777" w:rsidR="004E440E" w:rsidRPr="001F40B5" w:rsidRDefault="004E440E" w:rsidP="00A42A47">
            <w:pPr>
              <w:rPr>
                <w:rFonts w:ascii="Calibri" w:hAnsi="Calibri"/>
                <w:sz w:val="22"/>
                <w:szCs w:val="22"/>
              </w:rPr>
            </w:pPr>
            <w:r w:rsidRPr="001F40B5">
              <w:rPr>
                <w:rFonts w:ascii="Calibri" w:hAnsi="Calibri"/>
                <w:sz w:val="22"/>
                <w:szCs w:val="22"/>
              </w:rPr>
              <w:t>Al</w:t>
            </w:r>
          </w:p>
        </w:tc>
        <w:tc>
          <w:tcPr>
            <w:tcW w:w="4333" w:type="dxa"/>
            <w:gridSpan w:val="2"/>
            <w:hideMark/>
          </w:tcPr>
          <w:p w14:paraId="7C73D277" w14:textId="77777777" w:rsidR="004E440E" w:rsidRDefault="004E440E" w:rsidP="00A42A47">
            <w:pPr>
              <w:rPr>
                <w:rFonts w:ascii="Calibri" w:hAnsi="Calibri"/>
                <w:sz w:val="22"/>
                <w:szCs w:val="22"/>
              </w:rPr>
            </w:pPr>
            <w:r w:rsidRPr="001F40B5">
              <w:rPr>
                <w:rFonts w:ascii="Calibri" w:hAnsi="Calibri"/>
                <w:sz w:val="22"/>
                <w:szCs w:val="22"/>
              </w:rPr>
              <w:t>Dirigente Scolastico</w:t>
            </w:r>
          </w:p>
          <w:p w14:paraId="025E0A4F" w14:textId="77777777" w:rsidR="00FF202E" w:rsidRPr="001F40B5" w:rsidRDefault="00FF202E" w:rsidP="00EB24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440E" w:rsidRPr="001F40B5" w14:paraId="34C60BA2" w14:textId="77777777" w:rsidTr="00A42A47">
        <w:trPr>
          <w:gridBefore w:val="1"/>
          <w:wBefore w:w="567" w:type="dxa"/>
          <w:trHeight w:val="31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43368BB" w14:textId="77777777" w:rsidR="004E440E" w:rsidRPr="00FF202E" w:rsidRDefault="004E440E" w:rsidP="00A42A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345B88E" w14:textId="77777777" w:rsidR="004E440E" w:rsidRPr="00FF202E" w:rsidRDefault="00135482" w:rsidP="009016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</w:t>
            </w:r>
          </w:p>
        </w:tc>
      </w:tr>
    </w:tbl>
    <w:p w14:paraId="2CB91CD8" w14:textId="77777777" w:rsidR="004E440E" w:rsidRDefault="004E440E" w:rsidP="004E440E">
      <w:pPr>
        <w:rPr>
          <w:rFonts w:ascii="Calibri" w:hAnsi="Calibri"/>
          <w:sz w:val="22"/>
          <w:szCs w:val="22"/>
        </w:rPr>
      </w:pPr>
    </w:p>
    <w:p w14:paraId="54945FE3" w14:textId="2F9E807B" w:rsidR="00790939" w:rsidRDefault="00790939" w:rsidP="004E440E">
      <w:pPr>
        <w:rPr>
          <w:rFonts w:ascii="Calibri" w:hAnsi="Calibri"/>
          <w:sz w:val="22"/>
          <w:szCs w:val="22"/>
        </w:rPr>
      </w:pPr>
    </w:p>
    <w:p w14:paraId="6EB3BBB5" w14:textId="77777777" w:rsidR="008D2AD3" w:rsidRPr="001F40B5" w:rsidRDefault="008D2AD3" w:rsidP="004E440E">
      <w:pPr>
        <w:rPr>
          <w:rFonts w:ascii="Calibri" w:hAnsi="Calibri"/>
          <w:sz w:val="22"/>
          <w:szCs w:val="22"/>
        </w:rPr>
      </w:pPr>
    </w:p>
    <w:tbl>
      <w:tblPr>
        <w:tblW w:w="114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804"/>
        <w:gridCol w:w="1804"/>
        <w:gridCol w:w="6579"/>
      </w:tblGrid>
      <w:tr w:rsidR="008D2AD3" w:rsidRPr="009016AA" w14:paraId="09F76D2F" w14:textId="6CFF04A2" w:rsidTr="008D2AD3">
        <w:trPr>
          <w:gridAfter w:val="1"/>
          <w:wAfter w:w="6579" w:type="dxa"/>
          <w:trHeight w:val="268"/>
        </w:trPr>
        <w:tc>
          <w:tcPr>
            <w:tcW w:w="1256" w:type="dxa"/>
            <w:tcBorders>
              <w:right w:val="single" w:sz="4" w:space="0" w:color="C0C0C0"/>
            </w:tcBorders>
          </w:tcPr>
          <w:p w14:paraId="5B2F6400" w14:textId="77777777" w:rsidR="008D2AD3" w:rsidRPr="009016AA" w:rsidRDefault="008D2AD3" w:rsidP="0090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016AA">
              <w:rPr>
                <w:rFonts w:ascii="Calibri" w:hAnsi="Calibri"/>
                <w:sz w:val="22"/>
                <w:szCs w:val="22"/>
              </w:rPr>
              <w:t xml:space="preserve">Roviano,  </w:t>
            </w:r>
          </w:p>
        </w:tc>
        <w:tc>
          <w:tcPr>
            <w:tcW w:w="1804" w:type="dxa"/>
            <w:tcBorders>
              <w:left w:val="single" w:sz="4" w:space="0" w:color="C0C0C0"/>
            </w:tcBorders>
          </w:tcPr>
          <w:p w14:paraId="441C3A5A" w14:textId="158AD182" w:rsidR="008D2AD3" w:rsidRPr="009016AA" w:rsidRDefault="008D2AD3" w:rsidP="00FF20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05.03.2020</w:t>
            </w:r>
          </w:p>
        </w:tc>
        <w:tc>
          <w:tcPr>
            <w:tcW w:w="1804" w:type="dxa"/>
            <w:tcBorders>
              <w:left w:val="single" w:sz="4" w:space="0" w:color="C0C0C0"/>
            </w:tcBorders>
          </w:tcPr>
          <w:p w14:paraId="0E619B36" w14:textId="77777777" w:rsidR="008D2AD3" w:rsidRDefault="008D2AD3" w:rsidP="00FF202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D2AD3" w:rsidRPr="009016AA" w14:paraId="3313BAEC" w14:textId="77777777" w:rsidTr="008D2AD3">
        <w:trPr>
          <w:trHeight w:val="268"/>
        </w:trPr>
        <w:tc>
          <w:tcPr>
            <w:tcW w:w="1256" w:type="dxa"/>
            <w:tcBorders>
              <w:right w:val="single" w:sz="4" w:space="0" w:color="C0C0C0"/>
            </w:tcBorders>
          </w:tcPr>
          <w:p w14:paraId="7424596C" w14:textId="77777777" w:rsidR="008D2AD3" w:rsidRPr="009016AA" w:rsidRDefault="008D2AD3" w:rsidP="0090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016AA">
              <w:rPr>
                <w:rFonts w:ascii="Calibri" w:hAnsi="Calibri"/>
                <w:sz w:val="22"/>
                <w:szCs w:val="22"/>
              </w:rPr>
              <w:t xml:space="preserve">oggetto: </w:t>
            </w:r>
          </w:p>
        </w:tc>
        <w:tc>
          <w:tcPr>
            <w:tcW w:w="1804" w:type="dxa"/>
            <w:tcBorders>
              <w:right w:val="single" w:sz="4" w:space="0" w:color="C0C0C0"/>
            </w:tcBorders>
          </w:tcPr>
          <w:p w14:paraId="0A3BB514" w14:textId="77777777" w:rsidR="008D2AD3" w:rsidRDefault="008D2AD3" w:rsidP="009016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83" w:type="dxa"/>
            <w:gridSpan w:val="2"/>
            <w:tcBorders>
              <w:left w:val="single" w:sz="4" w:space="0" w:color="C0C0C0"/>
            </w:tcBorders>
          </w:tcPr>
          <w:p w14:paraId="31876AAA" w14:textId="518C30DF" w:rsidR="008D2AD3" w:rsidRPr="003E0ADF" w:rsidRDefault="008D2AD3" w:rsidP="0090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Lgs. 81/08: adempimenti covid-19</w:t>
            </w:r>
          </w:p>
        </w:tc>
      </w:tr>
    </w:tbl>
    <w:p w14:paraId="16F6CE4C" w14:textId="77777777" w:rsidR="00790939" w:rsidRDefault="00790939" w:rsidP="009016AA">
      <w:pPr>
        <w:jc w:val="both"/>
        <w:rPr>
          <w:rFonts w:ascii="Calibri" w:hAnsi="Calibri"/>
          <w:sz w:val="22"/>
          <w:szCs w:val="22"/>
        </w:rPr>
      </w:pPr>
    </w:p>
    <w:p w14:paraId="1554F5EE" w14:textId="77777777" w:rsidR="00907BC5" w:rsidRDefault="00907BC5" w:rsidP="009016AA">
      <w:pPr>
        <w:jc w:val="both"/>
        <w:rPr>
          <w:rFonts w:ascii="Calibri" w:hAnsi="Calibri"/>
          <w:sz w:val="22"/>
          <w:szCs w:val="22"/>
        </w:rPr>
      </w:pPr>
    </w:p>
    <w:p w14:paraId="776B6767" w14:textId="77777777" w:rsidR="00135482" w:rsidRDefault="00135482" w:rsidP="00135482">
      <w:pPr>
        <w:jc w:val="both"/>
        <w:rPr>
          <w:rFonts w:ascii="Calibri" w:hAnsi="Calibri"/>
          <w:sz w:val="22"/>
          <w:szCs w:val="22"/>
        </w:rPr>
      </w:pPr>
    </w:p>
    <w:p w14:paraId="6E6AC03E" w14:textId="3AA1C45F" w:rsidR="00135482" w:rsidRDefault="00135482" w:rsidP="00135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Gent.mi, </w:t>
      </w:r>
    </w:p>
    <w:p w14:paraId="2D343AD3" w14:textId="77777777" w:rsidR="005C797D" w:rsidRDefault="005C797D" w:rsidP="00135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tematica riguardante la necessità di aggiornamento del DVR sta dividendo gli operatori del settore igiene e sicurezza sul lavoro. </w:t>
      </w:r>
    </w:p>
    <w:p w14:paraId="5D74922F" w14:textId="0AB52DE0" w:rsidR="00C629E6" w:rsidRDefault="008D2AD3" w:rsidP="008D2A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considerazione del fatto che alcuni</w:t>
      </w:r>
      <w:r w:rsidR="00C629E6">
        <w:rPr>
          <w:rFonts w:ascii="Calibri" w:hAnsi="Calibri"/>
          <w:sz w:val="22"/>
          <w:szCs w:val="22"/>
        </w:rPr>
        <w:t xml:space="preserve"> servizi di prevenzione delle</w:t>
      </w:r>
      <w:r w:rsidR="005C797D">
        <w:rPr>
          <w:rFonts w:ascii="Calibri" w:hAnsi="Calibri"/>
          <w:sz w:val="22"/>
          <w:szCs w:val="22"/>
        </w:rPr>
        <w:t xml:space="preserve"> </w:t>
      </w:r>
      <w:r w:rsidR="00545323">
        <w:rPr>
          <w:rFonts w:ascii="Calibri" w:hAnsi="Calibri"/>
          <w:sz w:val="22"/>
          <w:szCs w:val="22"/>
        </w:rPr>
        <w:t xml:space="preserve">ASL </w:t>
      </w:r>
      <w:r w:rsidR="005C797D">
        <w:rPr>
          <w:rFonts w:ascii="Calibri" w:hAnsi="Calibri"/>
          <w:sz w:val="22"/>
          <w:szCs w:val="22"/>
        </w:rPr>
        <w:t>richiedono l’aggiornamento al DVR con una valutazione del rischio biologico relativa al fattore di rischio Covi</w:t>
      </w:r>
      <w:r w:rsidR="00C629E6">
        <w:rPr>
          <w:rFonts w:ascii="Calibri" w:hAnsi="Calibri"/>
          <w:sz w:val="22"/>
          <w:szCs w:val="22"/>
        </w:rPr>
        <w:t>d</w:t>
      </w:r>
      <w:r w:rsidR="005C797D">
        <w:rPr>
          <w:rFonts w:ascii="Calibri" w:hAnsi="Calibri"/>
          <w:sz w:val="22"/>
          <w:szCs w:val="22"/>
        </w:rPr>
        <w:t xml:space="preserve">-19, </w:t>
      </w:r>
      <w:r>
        <w:rPr>
          <w:rFonts w:ascii="Calibri" w:hAnsi="Calibri"/>
          <w:sz w:val="22"/>
          <w:szCs w:val="22"/>
        </w:rPr>
        <w:t>malgrado le disposizioni  contrarie emanate da una Regione Veneto severamente colpita dal contagio</w:t>
      </w:r>
      <w:r w:rsidR="00DF6894">
        <w:rPr>
          <w:rFonts w:ascii="Calibri" w:hAnsi="Calibri"/>
          <w:sz w:val="22"/>
          <w:szCs w:val="22"/>
        </w:rPr>
        <w:t xml:space="preserve">, </w:t>
      </w:r>
      <w:r w:rsidR="00C629E6">
        <w:rPr>
          <w:rFonts w:ascii="Calibri" w:hAnsi="Calibri"/>
          <w:sz w:val="22"/>
          <w:szCs w:val="22"/>
        </w:rPr>
        <w:t>ritengo opportuno</w:t>
      </w:r>
      <w:r w:rsidR="00DF6894">
        <w:rPr>
          <w:rFonts w:ascii="Calibri" w:hAnsi="Calibri"/>
          <w:sz w:val="22"/>
          <w:szCs w:val="22"/>
        </w:rPr>
        <w:t xml:space="preserve"> che</w:t>
      </w:r>
      <w:r w:rsidR="00C629E6">
        <w:rPr>
          <w:rFonts w:ascii="Calibri" w:hAnsi="Calibri"/>
          <w:sz w:val="22"/>
          <w:szCs w:val="22"/>
        </w:rPr>
        <w:t>,</w:t>
      </w:r>
      <w:r w:rsidR="005C797D">
        <w:rPr>
          <w:rFonts w:ascii="Calibri" w:hAnsi="Calibri"/>
          <w:sz w:val="22"/>
          <w:szCs w:val="22"/>
        </w:rPr>
        <w:t xml:space="preserve"> </w:t>
      </w:r>
      <w:r w:rsidR="00C629E6">
        <w:rPr>
          <w:rFonts w:ascii="Calibri" w:hAnsi="Calibri"/>
          <w:sz w:val="22"/>
          <w:szCs w:val="22"/>
        </w:rPr>
        <w:t xml:space="preserve">al fine di evitare </w:t>
      </w:r>
      <w:r w:rsidR="00545323">
        <w:rPr>
          <w:rFonts w:ascii="Calibri" w:hAnsi="Calibri"/>
          <w:sz w:val="22"/>
          <w:szCs w:val="22"/>
        </w:rPr>
        <w:t xml:space="preserve">contestazioni e </w:t>
      </w:r>
      <w:r w:rsidR="00C629E6">
        <w:rPr>
          <w:rFonts w:ascii="Calibri" w:hAnsi="Calibri"/>
          <w:sz w:val="22"/>
          <w:szCs w:val="22"/>
        </w:rPr>
        <w:t>sanzion</w:t>
      </w:r>
      <w:r w:rsidR="00545323">
        <w:rPr>
          <w:rFonts w:ascii="Calibri" w:hAnsi="Calibri"/>
          <w:sz w:val="22"/>
          <w:szCs w:val="22"/>
        </w:rPr>
        <w:t>i</w:t>
      </w:r>
      <w:r w:rsidR="00C629E6">
        <w:rPr>
          <w:rFonts w:ascii="Calibri" w:hAnsi="Calibri"/>
          <w:sz w:val="22"/>
          <w:szCs w:val="22"/>
        </w:rPr>
        <w:t xml:space="preserve"> da parte degli organi di vigilanza e controllo,</w:t>
      </w:r>
      <w:r>
        <w:rPr>
          <w:rFonts w:ascii="Calibri" w:hAnsi="Calibri"/>
          <w:sz w:val="22"/>
          <w:szCs w:val="22"/>
        </w:rPr>
        <w:t xml:space="preserve"> </w:t>
      </w:r>
      <w:r w:rsidR="00C629E6">
        <w:rPr>
          <w:rFonts w:ascii="Calibri" w:hAnsi="Calibri"/>
          <w:sz w:val="22"/>
          <w:szCs w:val="22"/>
        </w:rPr>
        <w:t>si provveda ad un aggiornamento del DVR con il documento già trasmessovi</w:t>
      </w:r>
      <w:r>
        <w:rPr>
          <w:rFonts w:ascii="Calibri" w:hAnsi="Calibri"/>
          <w:sz w:val="22"/>
          <w:szCs w:val="22"/>
        </w:rPr>
        <w:t xml:space="preserve"> in precedenza ed ulteriormente integrato</w:t>
      </w:r>
      <w:r w:rsidR="00C629E6">
        <w:rPr>
          <w:rFonts w:ascii="Calibri" w:hAnsi="Calibri"/>
          <w:sz w:val="22"/>
          <w:szCs w:val="22"/>
        </w:rPr>
        <w:t>.</w:t>
      </w:r>
    </w:p>
    <w:p w14:paraId="029EB85B" w14:textId="77777777" w:rsidR="00591188" w:rsidRDefault="00591188" w:rsidP="00135482">
      <w:pPr>
        <w:jc w:val="both"/>
        <w:rPr>
          <w:rFonts w:ascii="Calibri" w:hAnsi="Calibri"/>
          <w:sz w:val="22"/>
          <w:szCs w:val="22"/>
        </w:rPr>
      </w:pPr>
    </w:p>
    <w:p w14:paraId="0EBF1F34" w14:textId="01D9264B" w:rsidR="005C797D" w:rsidRDefault="00C629E6" w:rsidP="00135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Trattandosi di un aggiornamento del DVR è però necessario che lo stesso segua la stessa procedura del DVR, ovvero che:</w:t>
      </w:r>
    </w:p>
    <w:p w14:paraId="1E1276A9" w14:textId="05587B09" w:rsidR="00C629E6" w:rsidRPr="00C629E6" w:rsidRDefault="00C629E6" w:rsidP="00C629E6">
      <w:pPr>
        <w:pStyle w:val="Paragrafoelenco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C629E6">
        <w:rPr>
          <w:rFonts w:ascii="Calibri" w:hAnsi="Calibri"/>
          <w:sz w:val="22"/>
          <w:szCs w:val="22"/>
        </w:rPr>
        <w:t>sia oggetto di consultazione con il RLS (</w:t>
      </w:r>
      <w:r w:rsidR="00545323">
        <w:rPr>
          <w:rFonts w:ascii="Calibri" w:hAnsi="Calibri"/>
          <w:sz w:val="22"/>
          <w:szCs w:val="22"/>
        </w:rPr>
        <w:t>se presente</w:t>
      </w:r>
      <w:r w:rsidRPr="00C629E6">
        <w:rPr>
          <w:rFonts w:ascii="Calibri" w:hAnsi="Calibri"/>
          <w:sz w:val="22"/>
          <w:szCs w:val="22"/>
        </w:rPr>
        <w:t>)</w:t>
      </w:r>
    </w:p>
    <w:p w14:paraId="729CB840" w14:textId="4B7BEC08" w:rsidR="00C629E6" w:rsidRDefault="00C629E6" w:rsidP="00C629E6">
      <w:pPr>
        <w:pStyle w:val="Paragrafoelenco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C629E6">
        <w:rPr>
          <w:rFonts w:ascii="Calibri" w:hAnsi="Calibri"/>
          <w:sz w:val="22"/>
          <w:szCs w:val="22"/>
        </w:rPr>
        <w:t>sia firmato dal Dirigente Scolastico, dal Responsabile del Servizio di prevenzione e protezione, dal Rappresentante dei lavoratori per la sicurezza</w:t>
      </w:r>
      <w:r w:rsidR="008D2AD3" w:rsidRPr="008D2AD3">
        <w:rPr>
          <w:rFonts w:ascii="Calibri" w:hAnsi="Calibri"/>
          <w:sz w:val="22"/>
          <w:szCs w:val="22"/>
        </w:rPr>
        <w:t xml:space="preserve"> </w:t>
      </w:r>
      <w:r w:rsidR="008D2AD3" w:rsidRPr="00C629E6">
        <w:rPr>
          <w:rFonts w:ascii="Calibri" w:hAnsi="Calibri"/>
          <w:sz w:val="22"/>
          <w:szCs w:val="22"/>
        </w:rPr>
        <w:t>e dal Medico</w:t>
      </w:r>
      <w:r w:rsidR="008D2AD3" w:rsidRPr="008D2AD3">
        <w:rPr>
          <w:rFonts w:ascii="Calibri" w:hAnsi="Calibri"/>
          <w:sz w:val="22"/>
          <w:szCs w:val="22"/>
        </w:rPr>
        <w:t xml:space="preserve"> </w:t>
      </w:r>
      <w:r w:rsidR="008D2AD3">
        <w:rPr>
          <w:rFonts w:ascii="Calibri" w:hAnsi="Calibri"/>
          <w:sz w:val="22"/>
          <w:szCs w:val="22"/>
        </w:rPr>
        <w:t>C</w:t>
      </w:r>
      <w:r w:rsidR="008D2AD3" w:rsidRPr="00C629E6">
        <w:rPr>
          <w:rFonts w:ascii="Calibri" w:hAnsi="Calibri"/>
          <w:sz w:val="22"/>
          <w:szCs w:val="22"/>
        </w:rPr>
        <w:t>ompetente</w:t>
      </w:r>
      <w:r w:rsidR="008D2AD3">
        <w:rPr>
          <w:rFonts w:ascii="Calibri" w:hAnsi="Calibri"/>
          <w:sz w:val="22"/>
          <w:szCs w:val="22"/>
        </w:rPr>
        <w:t xml:space="preserve"> (laddove nominato)</w:t>
      </w:r>
      <w:r w:rsidRPr="00C629E6">
        <w:rPr>
          <w:rFonts w:ascii="Calibri" w:hAnsi="Calibri"/>
          <w:sz w:val="22"/>
          <w:szCs w:val="22"/>
        </w:rPr>
        <w:t>.</w:t>
      </w:r>
    </w:p>
    <w:p w14:paraId="572EF592" w14:textId="77777777" w:rsidR="00C629E6" w:rsidRDefault="00C629E6" w:rsidP="00C629E6">
      <w:pPr>
        <w:jc w:val="both"/>
        <w:rPr>
          <w:rFonts w:ascii="Calibri" w:hAnsi="Calibri"/>
          <w:sz w:val="22"/>
          <w:szCs w:val="22"/>
        </w:rPr>
      </w:pPr>
    </w:p>
    <w:p w14:paraId="298C2FF9" w14:textId="507CE7FE" w:rsidR="00C629E6" w:rsidRPr="00C629E6" w:rsidRDefault="00C629E6" w:rsidP="00C629E6">
      <w:pPr>
        <w:jc w:val="both"/>
        <w:rPr>
          <w:rFonts w:ascii="Calibri" w:hAnsi="Calibri"/>
          <w:sz w:val="22"/>
          <w:szCs w:val="22"/>
        </w:rPr>
      </w:pPr>
      <w:r w:rsidRPr="00C629E6">
        <w:rPr>
          <w:rFonts w:ascii="Calibri" w:hAnsi="Calibri"/>
          <w:sz w:val="22"/>
          <w:szCs w:val="22"/>
        </w:rPr>
        <w:t>A tal fine vi trasmetto, in allegato</w:t>
      </w:r>
      <w:r w:rsidR="00A618A9">
        <w:rPr>
          <w:rFonts w:ascii="Calibri" w:hAnsi="Calibri"/>
          <w:sz w:val="22"/>
          <w:szCs w:val="22"/>
        </w:rPr>
        <w:t>,</w:t>
      </w:r>
      <w:r w:rsidRPr="00C629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l’aggiornamento</w:t>
      </w:r>
      <w:r w:rsidR="00591188">
        <w:rPr>
          <w:rFonts w:ascii="Calibri" w:hAnsi="Calibri"/>
          <w:sz w:val="22"/>
          <w:szCs w:val="22"/>
        </w:rPr>
        <w:t xml:space="preserve"> </w:t>
      </w:r>
      <w:r w:rsidR="00A618A9">
        <w:rPr>
          <w:rFonts w:ascii="Calibri" w:hAnsi="Calibri"/>
          <w:sz w:val="22"/>
          <w:szCs w:val="22"/>
        </w:rPr>
        <w:t>già firmato</w:t>
      </w:r>
      <w:r w:rsidR="00545323">
        <w:rPr>
          <w:rFonts w:ascii="Calibri" w:hAnsi="Calibri"/>
          <w:sz w:val="22"/>
          <w:szCs w:val="22"/>
        </w:rPr>
        <w:t>.</w:t>
      </w:r>
    </w:p>
    <w:p w14:paraId="105E0509" w14:textId="77777777" w:rsidR="00135482" w:rsidRDefault="00135482" w:rsidP="00135482">
      <w:pPr>
        <w:jc w:val="both"/>
        <w:rPr>
          <w:rFonts w:ascii="Calibri" w:hAnsi="Calibri"/>
          <w:sz w:val="22"/>
          <w:szCs w:val="22"/>
        </w:rPr>
      </w:pPr>
    </w:p>
    <w:p w14:paraId="246F9201" w14:textId="16C6B0AB" w:rsidR="009016AA" w:rsidRPr="00213882" w:rsidRDefault="00591188" w:rsidP="009016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Restando a disposizione per eventuali ulteriori chiarimenti, cordialmente,</w:t>
      </w:r>
    </w:p>
    <w:p w14:paraId="6740F6C2" w14:textId="77777777" w:rsidR="00E87F1F" w:rsidRPr="00213882" w:rsidRDefault="00E87F1F" w:rsidP="009016AA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29"/>
      </w:tblGrid>
      <w:tr w:rsidR="009016AA" w:rsidRPr="00213882" w14:paraId="5D5F3833" w14:textId="77777777" w:rsidTr="004D5240">
        <w:trPr>
          <w:trHeight w:val="327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476720" w14:textId="77777777" w:rsidR="009016AA" w:rsidRPr="00213882" w:rsidRDefault="009016AA" w:rsidP="00075B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4C1556" w14:textId="77777777" w:rsidR="0023195C" w:rsidRDefault="0023195C" w:rsidP="00075B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DB4E7F" w14:textId="77777777" w:rsidR="009016AA" w:rsidRPr="00213882" w:rsidRDefault="009016AA" w:rsidP="00075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882">
              <w:rPr>
                <w:rFonts w:ascii="Calibri" w:hAnsi="Calibri"/>
                <w:sz w:val="22"/>
                <w:szCs w:val="22"/>
              </w:rPr>
              <w:t>Servizio Prevenzione Protezione</w:t>
            </w:r>
          </w:p>
        </w:tc>
      </w:tr>
      <w:tr w:rsidR="009016AA" w:rsidRPr="00213882" w14:paraId="71B79417" w14:textId="77777777" w:rsidTr="004D5240">
        <w:trPr>
          <w:trHeight w:val="854"/>
        </w:trPr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FBE31B" w14:textId="77777777" w:rsidR="009016AA" w:rsidRPr="00213882" w:rsidRDefault="009016AA" w:rsidP="00075B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444FD5" w14:textId="77777777" w:rsidR="009016AA" w:rsidRPr="00213882" w:rsidRDefault="00135482" w:rsidP="00075B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 Responsabile</w:t>
            </w:r>
          </w:p>
        </w:tc>
      </w:tr>
    </w:tbl>
    <w:p w14:paraId="2AB91DE8" w14:textId="77777777" w:rsidR="00FF202E" w:rsidRPr="00213882" w:rsidRDefault="00FF202E" w:rsidP="00FF202E">
      <w:pPr>
        <w:shd w:val="clear" w:color="auto" w:fill="FFFFFF"/>
        <w:jc w:val="both"/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</w:pPr>
    </w:p>
    <w:p w14:paraId="1ABD2852" w14:textId="2FB3F510" w:rsidR="00F95C48" w:rsidRPr="009959BE" w:rsidRDefault="00F95C48" w:rsidP="00F95C48">
      <w:pPr>
        <w:spacing w:line="200" w:lineRule="exact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9959B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sectPr w:rsidR="00F95C48" w:rsidRPr="009959BE" w:rsidSect="004A48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4" w:right="1134" w:bottom="1560" w:left="1134" w:header="705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29D0" w14:textId="77777777" w:rsidR="00C33B52" w:rsidRDefault="00C33B52">
      <w:r>
        <w:separator/>
      </w:r>
    </w:p>
  </w:endnote>
  <w:endnote w:type="continuationSeparator" w:id="0">
    <w:p w14:paraId="3332D50B" w14:textId="77777777" w:rsidR="00C33B52" w:rsidRDefault="00C3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83B3" w14:textId="77777777" w:rsidR="009703A9" w:rsidRPr="00D7774E" w:rsidRDefault="009703A9">
    <w:pPr>
      <w:rPr>
        <w:rFonts w:ascii="Verdana" w:hAnsi="Verdana"/>
      </w:rPr>
    </w:pPr>
  </w:p>
  <w:p w14:paraId="6ABA61AF" w14:textId="77777777" w:rsidR="009703A9" w:rsidRDefault="009703A9" w:rsidP="00D777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3" w:type="pct"/>
      <w:tblLook w:val="01E0" w:firstRow="1" w:lastRow="1" w:firstColumn="1" w:lastColumn="1" w:noHBand="0" w:noVBand="0"/>
    </w:tblPr>
    <w:tblGrid>
      <w:gridCol w:w="3287"/>
      <w:gridCol w:w="3056"/>
      <w:gridCol w:w="3214"/>
    </w:tblGrid>
    <w:tr w:rsidR="009703A9" w:rsidRPr="00297611" w14:paraId="3DA60F1E" w14:textId="77777777" w:rsidTr="004F5E3B">
      <w:tc>
        <w:tcPr>
          <w:tcW w:w="9781" w:type="dxa"/>
          <w:gridSpan w:val="3"/>
          <w:tcBorders>
            <w:top w:val="single" w:sz="4" w:space="0" w:color="FFFFFF"/>
            <w:left w:val="single" w:sz="4" w:space="0" w:color="FFFFFF"/>
            <w:bottom w:val="single" w:sz="12" w:space="0" w:color="C00000"/>
            <w:right w:val="single" w:sz="4" w:space="0" w:color="FFFFFF"/>
          </w:tcBorders>
          <w:shd w:val="clear" w:color="auto" w:fill="auto"/>
        </w:tcPr>
        <w:p w14:paraId="6224ED07" w14:textId="77777777" w:rsidR="009703A9" w:rsidRPr="00297611" w:rsidRDefault="009703A9" w:rsidP="00721D6F">
          <w:pPr>
            <w:pStyle w:val="Intestazione"/>
            <w:jc w:val="center"/>
            <w:rPr>
              <w:rFonts w:ascii="Calibri" w:hAnsi="Calibri"/>
              <w:b/>
              <w:color w:val="CC0000"/>
              <w:sz w:val="20"/>
              <w:szCs w:val="20"/>
            </w:rPr>
          </w:pPr>
          <w:r w:rsidRPr="00297611">
            <w:rPr>
              <w:rFonts w:ascii="Calibri" w:hAnsi="Calibri"/>
              <w:b/>
              <w:color w:val="CC0000"/>
              <w:sz w:val="20"/>
              <w:szCs w:val="20"/>
            </w:rPr>
            <w:t xml:space="preserve">Euservice s.r.l. -  </w:t>
          </w:r>
          <w:r w:rsidR="00FF202E">
            <w:rPr>
              <w:rFonts w:ascii="Calibri" w:hAnsi="Calibri"/>
              <w:b/>
              <w:color w:val="CC0000"/>
              <w:sz w:val="20"/>
              <w:szCs w:val="20"/>
            </w:rPr>
            <w:t>Via Dante Alighieri</w:t>
          </w:r>
          <w:r w:rsidRPr="00297611">
            <w:rPr>
              <w:rFonts w:ascii="Calibri" w:hAnsi="Calibri"/>
              <w:b/>
              <w:color w:val="CC0000"/>
              <w:sz w:val="20"/>
              <w:szCs w:val="20"/>
            </w:rPr>
            <w:t xml:space="preserve">, </w:t>
          </w:r>
          <w:r w:rsidR="00721D6F">
            <w:rPr>
              <w:rFonts w:ascii="Calibri" w:hAnsi="Calibri"/>
              <w:b/>
              <w:color w:val="CC0000"/>
              <w:sz w:val="20"/>
              <w:szCs w:val="20"/>
            </w:rPr>
            <w:t>12</w:t>
          </w:r>
          <w:r w:rsidRPr="00297611">
            <w:rPr>
              <w:rFonts w:ascii="Calibri" w:hAnsi="Calibri"/>
              <w:b/>
              <w:color w:val="CC0000"/>
              <w:sz w:val="20"/>
              <w:szCs w:val="20"/>
            </w:rPr>
            <w:t xml:space="preserve"> - 00027 Roviano (RM) -  P.</w:t>
          </w:r>
          <w:r>
            <w:rPr>
              <w:rFonts w:ascii="Calibri" w:hAnsi="Calibri"/>
              <w:b/>
              <w:color w:val="CC0000"/>
              <w:sz w:val="20"/>
              <w:szCs w:val="20"/>
            </w:rPr>
            <w:t xml:space="preserve"> </w:t>
          </w:r>
          <w:r w:rsidRPr="00297611">
            <w:rPr>
              <w:rFonts w:ascii="Calibri" w:hAnsi="Calibri"/>
              <w:b/>
              <w:color w:val="CC0000"/>
              <w:sz w:val="20"/>
              <w:szCs w:val="20"/>
            </w:rPr>
            <w:t>Iva 08879271008</w:t>
          </w:r>
        </w:p>
      </w:tc>
    </w:tr>
    <w:tr w:rsidR="009703A9" w:rsidRPr="00297611" w14:paraId="1839384D" w14:textId="77777777" w:rsidTr="00267BAE">
      <w:tc>
        <w:tcPr>
          <w:tcW w:w="3369" w:type="dxa"/>
          <w:tcBorders>
            <w:top w:val="single" w:sz="12" w:space="0" w:color="C00000"/>
          </w:tcBorders>
          <w:shd w:val="clear" w:color="auto" w:fill="F2F2F2"/>
        </w:tcPr>
        <w:p w14:paraId="269EC91E" w14:textId="77777777" w:rsidR="009703A9" w:rsidRPr="00297611" w:rsidRDefault="009703A9" w:rsidP="0082079C">
          <w:pPr>
            <w:pStyle w:val="Intestazione"/>
            <w:rPr>
              <w:rFonts w:ascii="Calibri" w:hAnsi="Calibri"/>
              <w:bCs/>
              <w:sz w:val="16"/>
              <w:szCs w:val="16"/>
            </w:rPr>
          </w:pPr>
          <w:r w:rsidRPr="00297611">
            <w:rPr>
              <w:rFonts w:ascii="Calibri" w:hAnsi="Calibri"/>
              <w:bCs/>
              <w:sz w:val="16"/>
              <w:szCs w:val="16"/>
            </w:rPr>
            <w:t>Segreteria consulenza</w:t>
          </w:r>
        </w:p>
        <w:p w14:paraId="349647DC" w14:textId="77777777" w:rsidR="009703A9" w:rsidRPr="00297611" w:rsidRDefault="009703A9" w:rsidP="00CE0515">
          <w:pPr>
            <w:pStyle w:val="Intestazione"/>
            <w:rPr>
              <w:rFonts w:ascii="Calibri" w:hAnsi="Calibri"/>
              <w:b/>
              <w:bCs/>
              <w:sz w:val="16"/>
              <w:szCs w:val="16"/>
            </w:rPr>
          </w:pPr>
          <w:r w:rsidRPr="00297611">
            <w:rPr>
              <w:rFonts w:ascii="Calibri" w:hAnsi="Calibri"/>
              <w:bCs/>
              <w:sz w:val="16"/>
              <w:szCs w:val="16"/>
            </w:rPr>
            <w:t xml:space="preserve">tel./fax 0774903270 - </w:t>
          </w:r>
          <w:r w:rsidRPr="00297611">
            <w:rPr>
              <w:rFonts w:ascii="Calibri" w:hAnsi="Calibri"/>
              <w:bCs/>
              <w:color w:val="000000"/>
              <w:sz w:val="16"/>
              <w:szCs w:val="16"/>
            </w:rPr>
            <w:t xml:space="preserve">tel. </w:t>
          </w:r>
          <w:r w:rsidRPr="00297611">
            <w:rPr>
              <w:rFonts w:ascii="Calibri" w:hAnsi="Calibri"/>
              <w:bCs/>
              <w:sz w:val="16"/>
              <w:szCs w:val="16"/>
            </w:rPr>
            <w:t>3939264567</w:t>
          </w:r>
        </w:p>
      </w:tc>
      <w:tc>
        <w:tcPr>
          <w:tcW w:w="3118" w:type="dxa"/>
          <w:tcBorders>
            <w:top w:val="single" w:sz="12" w:space="0" w:color="C00000"/>
          </w:tcBorders>
          <w:shd w:val="clear" w:color="auto" w:fill="F2F2F2"/>
        </w:tcPr>
        <w:p w14:paraId="044F9319" w14:textId="77777777" w:rsidR="009703A9" w:rsidRDefault="00C33B52" w:rsidP="004F4C4C">
          <w:pPr>
            <w:pStyle w:val="Intestazione"/>
            <w:jc w:val="center"/>
            <w:rPr>
              <w:rFonts w:ascii="Calibri" w:hAnsi="Calibri"/>
              <w:sz w:val="16"/>
              <w:szCs w:val="16"/>
            </w:rPr>
          </w:pPr>
          <w:hyperlink r:id="rId1" w:history="1">
            <w:r w:rsidR="009703A9" w:rsidRPr="000D2220">
              <w:rPr>
                <w:rStyle w:val="Collegamentoipertestuale"/>
                <w:rFonts w:ascii="Calibri" w:hAnsi="Calibri"/>
                <w:sz w:val="16"/>
                <w:szCs w:val="16"/>
              </w:rPr>
              <w:t>info@euservice.it</w:t>
            </w:r>
          </w:hyperlink>
          <w:r w:rsidR="009703A9">
            <w:rPr>
              <w:rFonts w:ascii="Calibri" w:hAnsi="Calibri"/>
              <w:sz w:val="16"/>
              <w:szCs w:val="16"/>
            </w:rPr>
            <w:t xml:space="preserve">    </w:t>
          </w:r>
          <w:hyperlink r:id="rId2" w:history="1">
            <w:r w:rsidR="009703A9" w:rsidRPr="000D2220">
              <w:rPr>
                <w:rStyle w:val="Collegamentoipertestuale"/>
                <w:rFonts w:ascii="Calibri" w:hAnsi="Calibri"/>
                <w:sz w:val="16"/>
                <w:szCs w:val="16"/>
              </w:rPr>
              <w:t>81@euservice.it</w:t>
            </w:r>
          </w:hyperlink>
        </w:p>
        <w:p w14:paraId="7BCAE731" w14:textId="77777777" w:rsidR="009703A9" w:rsidRPr="00297611" w:rsidRDefault="009703A9" w:rsidP="00267BAE">
          <w:pPr>
            <w:pStyle w:val="Intestazione"/>
            <w:jc w:val="center"/>
            <w:rPr>
              <w:rFonts w:ascii="Calibri" w:hAnsi="Calibri"/>
              <w:b/>
              <w:sz w:val="16"/>
              <w:szCs w:val="16"/>
            </w:rPr>
          </w:pPr>
          <w:r w:rsidRPr="00297611">
            <w:rPr>
              <w:rFonts w:ascii="Calibri" w:hAnsi="Calibri"/>
              <w:sz w:val="16"/>
              <w:szCs w:val="16"/>
            </w:rPr>
            <w:t>www.euservice.</w:t>
          </w:r>
          <w:r>
            <w:rPr>
              <w:rFonts w:ascii="Calibri" w:hAnsi="Calibri"/>
              <w:sz w:val="16"/>
              <w:szCs w:val="16"/>
            </w:rPr>
            <w:t>it</w:t>
          </w:r>
        </w:p>
      </w:tc>
      <w:tc>
        <w:tcPr>
          <w:tcW w:w="3294" w:type="dxa"/>
          <w:tcBorders>
            <w:top w:val="single" w:sz="12" w:space="0" w:color="C00000"/>
          </w:tcBorders>
          <w:shd w:val="clear" w:color="auto" w:fill="F2F2F2"/>
        </w:tcPr>
        <w:p w14:paraId="32143D16" w14:textId="77777777" w:rsidR="009703A9" w:rsidRPr="00297611" w:rsidRDefault="009703A9" w:rsidP="004F4C4C">
          <w:pPr>
            <w:pStyle w:val="Intestazione"/>
            <w:jc w:val="right"/>
            <w:rPr>
              <w:rFonts w:ascii="Calibri" w:hAnsi="Calibri"/>
              <w:sz w:val="16"/>
              <w:szCs w:val="16"/>
            </w:rPr>
          </w:pPr>
          <w:r w:rsidRPr="00297611">
            <w:rPr>
              <w:rFonts w:ascii="Calibri" w:hAnsi="Calibri"/>
              <w:sz w:val="16"/>
              <w:szCs w:val="16"/>
            </w:rPr>
            <w:t>Segreteria formazione</w:t>
          </w:r>
        </w:p>
        <w:p w14:paraId="4D783940" w14:textId="77777777" w:rsidR="009703A9" w:rsidRPr="00297611" w:rsidRDefault="009703A9" w:rsidP="005B2556">
          <w:pPr>
            <w:pStyle w:val="Intestazione"/>
            <w:jc w:val="right"/>
            <w:rPr>
              <w:rFonts w:ascii="Calibri" w:hAnsi="Calibri"/>
              <w:sz w:val="16"/>
              <w:szCs w:val="16"/>
            </w:rPr>
          </w:pPr>
          <w:r w:rsidRPr="00297611">
            <w:rPr>
              <w:rFonts w:ascii="Calibri" w:hAnsi="Calibri"/>
              <w:sz w:val="16"/>
              <w:szCs w:val="16"/>
            </w:rPr>
            <w:t>fax 0623325743 - tel. 3939175571</w:t>
          </w:r>
        </w:p>
      </w:tc>
    </w:tr>
  </w:tbl>
  <w:p w14:paraId="66319299" w14:textId="77777777" w:rsidR="009703A9" w:rsidRPr="00297611" w:rsidRDefault="009703A9" w:rsidP="004F4C4C">
    <w:pPr>
      <w:pStyle w:val="Pidipagina"/>
      <w:rPr>
        <w:rFonts w:ascii="Calibri" w:hAnsi="Calibri"/>
        <w:sz w:val="16"/>
        <w:szCs w:val="16"/>
      </w:rPr>
    </w:pPr>
  </w:p>
  <w:p w14:paraId="16D1F35E" w14:textId="77777777" w:rsidR="009703A9" w:rsidRPr="00297611" w:rsidRDefault="009703A9" w:rsidP="004F4C4C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8846" w14:textId="77777777" w:rsidR="00C33B52" w:rsidRDefault="00C33B52">
      <w:r>
        <w:separator/>
      </w:r>
    </w:p>
  </w:footnote>
  <w:footnote w:type="continuationSeparator" w:id="0">
    <w:p w14:paraId="214C1E04" w14:textId="77777777" w:rsidR="00C33B52" w:rsidRDefault="00C3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1DC2" w14:textId="22E39E53" w:rsidR="009703A9" w:rsidRDefault="00DF6894">
    <w:pPr>
      <w:pStyle w:val="Intestazione"/>
    </w:pPr>
    <w:r w:rsidRPr="00A54276">
      <w:rPr>
        <w:noProof/>
      </w:rPr>
      <w:drawing>
        <wp:inline distT="0" distB="0" distL="0" distR="0" wp14:anchorId="094C41D7" wp14:editId="6F3A1925">
          <wp:extent cx="2487295" cy="536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2644" w14:textId="77777777" w:rsidR="009703A9" w:rsidRDefault="009703A9">
    <w:pPr>
      <w:pStyle w:val="Intestazione"/>
    </w:pPr>
  </w:p>
  <w:p w14:paraId="3FC9C224" w14:textId="77777777" w:rsidR="009703A9" w:rsidRDefault="009703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6" w:space="0" w:color="661035"/>
      </w:tblBorders>
      <w:tblLayout w:type="fixed"/>
      <w:tblLook w:val="01E0" w:firstRow="1" w:lastRow="1" w:firstColumn="1" w:lastColumn="1" w:noHBand="0" w:noVBand="0"/>
    </w:tblPr>
    <w:tblGrid>
      <w:gridCol w:w="236"/>
      <w:gridCol w:w="8930"/>
      <w:gridCol w:w="236"/>
      <w:gridCol w:w="236"/>
    </w:tblGrid>
    <w:tr w:rsidR="009703A9" w:rsidRPr="00434A32" w14:paraId="73C0C665" w14:textId="77777777" w:rsidTr="00C07406">
      <w:trPr>
        <w:trHeight w:val="1128"/>
      </w:trPr>
      <w:tc>
        <w:tcPr>
          <w:tcW w:w="236" w:type="dxa"/>
        </w:tcPr>
        <w:p w14:paraId="10495CAA" w14:textId="77777777" w:rsidR="009703A9" w:rsidRDefault="009703A9" w:rsidP="0082079C">
          <w:pPr>
            <w:pStyle w:val="Intestazione"/>
            <w:rPr>
              <w:lang w:val="en-GB"/>
            </w:rPr>
          </w:pPr>
        </w:p>
      </w:tc>
      <w:tc>
        <w:tcPr>
          <w:tcW w:w="9146" w:type="dxa"/>
          <w:vAlign w:val="center"/>
        </w:tcPr>
        <w:p w14:paraId="6974AFA3" w14:textId="68C3018C" w:rsidR="009703A9" w:rsidRPr="000B2BC7" w:rsidRDefault="009703A9" w:rsidP="0085402B">
          <w:pPr>
            <w:pStyle w:val="Intestazione"/>
            <w:rPr>
              <w:rFonts w:ascii="Californian FB" w:hAnsi="Californian FB"/>
              <w:color w:val="661035"/>
              <w:sz w:val="18"/>
              <w:szCs w:val="18"/>
            </w:rPr>
          </w:pPr>
          <w:r>
            <w:rPr>
              <w:lang w:val="en-GB"/>
            </w:rPr>
            <w:t xml:space="preserve"> </w:t>
          </w:r>
          <w:r w:rsidR="00DF6894" w:rsidRPr="000B2BC7">
            <w:rPr>
              <w:noProof/>
            </w:rPr>
            <w:drawing>
              <wp:inline distT="0" distB="0" distL="0" distR="0" wp14:anchorId="73C28A9B" wp14:editId="780812B7">
                <wp:extent cx="2292350" cy="49974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GB"/>
            </w:rPr>
            <w:t xml:space="preserve"> </w:t>
          </w:r>
          <w:r w:rsidR="0085402B">
            <w:rPr>
              <w:lang w:val="en-GB"/>
            </w:rPr>
            <w:t xml:space="preserve">                                               </w:t>
          </w:r>
        </w:p>
      </w:tc>
      <w:tc>
        <w:tcPr>
          <w:tcW w:w="236" w:type="dxa"/>
          <w:vAlign w:val="center"/>
        </w:tcPr>
        <w:p w14:paraId="3C82DDCD" w14:textId="77777777" w:rsidR="009703A9" w:rsidRPr="000B2BC7" w:rsidRDefault="009703A9" w:rsidP="0082079C">
          <w:pPr>
            <w:pStyle w:val="Intestazione"/>
            <w:spacing w:before="60" w:after="60"/>
            <w:rPr>
              <w:lang w:val="en-GB"/>
            </w:rPr>
          </w:pPr>
        </w:p>
      </w:tc>
      <w:tc>
        <w:tcPr>
          <w:tcW w:w="236" w:type="dxa"/>
          <w:tcBorders>
            <w:top w:val="nil"/>
          </w:tcBorders>
          <w:vAlign w:val="center"/>
        </w:tcPr>
        <w:p w14:paraId="0383D64C" w14:textId="77777777" w:rsidR="009703A9" w:rsidRPr="000B2BC7" w:rsidRDefault="009703A9" w:rsidP="0082079C">
          <w:pPr>
            <w:pStyle w:val="Intestazione"/>
            <w:rPr>
              <w:rFonts w:ascii="Californian FB" w:hAnsi="Californian FB"/>
              <w:color w:val="666666"/>
              <w:sz w:val="18"/>
              <w:szCs w:val="18"/>
            </w:rPr>
          </w:pPr>
        </w:p>
      </w:tc>
    </w:tr>
  </w:tbl>
  <w:p w14:paraId="45881803" w14:textId="77777777" w:rsidR="009703A9" w:rsidRDefault="009703A9" w:rsidP="002E79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11A"/>
    <w:multiLevelType w:val="hybridMultilevel"/>
    <w:tmpl w:val="9F0AAC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E3D"/>
    <w:multiLevelType w:val="hybridMultilevel"/>
    <w:tmpl w:val="F3DC03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718"/>
    <w:multiLevelType w:val="hybridMultilevel"/>
    <w:tmpl w:val="16483D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32BAE"/>
    <w:multiLevelType w:val="hybridMultilevel"/>
    <w:tmpl w:val="F4C00F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A1896"/>
    <w:multiLevelType w:val="hybridMultilevel"/>
    <w:tmpl w:val="A31A90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D3688"/>
    <w:multiLevelType w:val="hybridMultilevel"/>
    <w:tmpl w:val="E88CC20E"/>
    <w:lvl w:ilvl="0" w:tplc="F1585C0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008080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974A80"/>
    <w:multiLevelType w:val="hybridMultilevel"/>
    <w:tmpl w:val="CB867CBC"/>
    <w:lvl w:ilvl="0" w:tplc="E5BE3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/>
      </w:rPr>
    </w:lvl>
    <w:lvl w:ilvl="1" w:tplc="F158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8080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73C"/>
    <w:multiLevelType w:val="hybridMultilevel"/>
    <w:tmpl w:val="1DF21C96"/>
    <w:lvl w:ilvl="0" w:tplc="E5BE3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07F2"/>
    <w:multiLevelType w:val="hybridMultilevel"/>
    <w:tmpl w:val="0DB678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A1424"/>
    <w:multiLevelType w:val="hybridMultilevel"/>
    <w:tmpl w:val="A816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354"/>
    <w:multiLevelType w:val="hybridMultilevel"/>
    <w:tmpl w:val="BC28EB26"/>
    <w:lvl w:ilvl="0" w:tplc="E5BE3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25CDD"/>
    <w:multiLevelType w:val="hybridMultilevel"/>
    <w:tmpl w:val="84E47D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5ABB"/>
    <w:multiLevelType w:val="hybridMultilevel"/>
    <w:tmpl w:val="EE840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B06A1"/>
    <w:multiLevelType w:val="hybridMultilevel"/>
    <w:tmpl w:val="CF440242"/>
    <w:lvl w:ilvl="0" w:tplc="0410000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A5837"/>
    <w:multiLevelType w:val="hybridMultilevel"/>
    <w:tmpl w:val="1512D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F6892"/>
    <w:multiLevelType w:val="hybridMultilevel"/>
    <w:tmpl w:val="02C0F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12E4F3BC">
      <w:start w:val="3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34090"/>
    <w:multiLevelType w:val="hybridMultilevel"/>
    <w:tmpl w:val="1CA2F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5C76"/>
    <w:multiLevelType w:val="hybridMultilevel"/>
    <w:tmpl w:val="A99AE41E"/>
    <w:lvl w:ilvl="0" w:tplc="E5BE3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58E5F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210A9"/>
    <w:multiLevelType w:val="hybridMultilevel"/>
    <w:tmpl w:val="B12A0DF2"/>
    <w:lvl w:ilvl="0" w:tplc="E88498DE">
      <w:numFmt w:val="bullet"/>
      <w:lvlText w:val="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0350"/>
    <w:multiLevelType w:val="hybridMultilevel"/>
    <w:tmpl w:val="F28475C6"/>
    <w:lvl w:ilvl="0" w:tplc="E88498DE">
      <w:numFmt w:val="bullet"/>
      <w:lvlText w:val=""/>
      <w:lvlJc w:val="left"/>
      <w:pPr>
        <w:ind w:left="36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17BBE"/>
    <w:multiLevelType w:val="hybridMultilevel"/>
    <w:tmpl w:val="1A22EE68"/>
    <w:lvl w:ilvl="0" w:tplc="E5BE3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/>
      </w:rPr>
    </w:lvl>
    <w:lvl w:ilvl="1" w:tplc="F158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8080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707"/>
    <w:multiLevelType w:val="hybridMultilevel"/>
    <w:tmpl w:val="7B9A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B93"/>
    <w:multiLevelType w:val="hybridMultilevel"/>
    <w:tmpl w:val="897CC35E"/>
    <w:lvl w:ilvl="0" w:tplc="04100001">
      <w:start w:val="1"/>
      <w:numFmt w:val="bullet"/>
      <w:lvlText w:val=""/>
      <w:lvlJc w:val="left"/>
      <w:pPr>
        <w:ind w:left="4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3" w15:restartNumberingAfterBreak="0">
    <w:nsid w:val="7D190045"/>
    <w:multiLevelType w:val="hybridMultilevel"/>
    <w:tmpl w:val="D73A4D34"/>
    <w:lvl w:ilvl="0" w:tplc="43A68A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3960" w:hanging="360"/>
      </w:pPr>
    </w:lvl>
    <w:lvl w:ilvl="2" w:tplc="0410001B" w:tentative="1">
      <w:start w:val="1"/>
      <w:numFmt w:val="lowerRoman"/>
      <w:lvlText w:val="%3."/>
      <w:lvlJc w:val="right"/>
      <w:pPr>
        <w:ind w:left="-3240" w:hanging="180"/>
      </w:pPr>
    </w:lvl>
    <w:lvl w:ilvl="3" w:tplc="0410000F" w:tentative="1">
      <w:start w:val="1"/>
      <w:numFmt w:val="decimal"/>
      <w:lvlText w:val="%4."/>
      <w:lvlJc w:val="left"/>
      <w:pPr>
        <w:ind w:left="-2520" w:hanging="360"/>
      </w:pPr>
    </w:lvl>
    <w:lvl w:ilvl="4" w:tplc="04100019" w:tentative="1">
      <w:start w:val="1"/>
      <w:numFmt w:val="lowerLetter"/>
      <w:lvlText w:val="%5."/>
      <w:lvlJc w:val="left"/>
      <w:pPr>
        <w:ind w:left="-1800" w:hanging="360"/>
      </w:pPr>
    </w:lvl>
    <w:lvl w:ilvl="5" w:tplc="0410001B" w:tentative="1">
      <w:start w:val="1"/>
      <w:numFmt w:val="lowerRoman"/>
      <w:lvlText w:val="%6."/>
      <w:lvlJc w:val="right"/>
      <w:pPr>
        <w:ind w:left="-1080" w:hanging="180"/>
      </w:pPr>
    </w:lvl>
    <w:lvl w:ilvl="6" w:tplc="0410000F" w:tentative="1">
      <w:start w:val="1"/>
      <w:numFmt w:val="decimal"/>
      <w:lvlText w:val="%7."/>
      <w:lvlJc w:val="left"/>
      <w:pPr>
        <w:ind w:left="-360" w:hanging="360"/>
      </w:pPr>
    </w:lvl>
    <w:lvl w:ilvl="7" w:tplc="04100019" w:tentative="1">
      <w:start w:val="1"/>
      <w:numFmt w:val="lowerLetter"/>
      <w:lvlText w:val="%8."/>
      <w:lvlJc w:val="left"/>
      <w:pPr>
        <w:ind w:left="360" w:hanging="360"/>
      </w:pPr>
    </w:lvl>
    <w:lvl w:ilvl="8" w:tplc="0410001B" w:tentative="1">
      <w:start w:val="1"/>
      <w:numFmt w:val="lowerRoman"/>
      <w:lvlText w:val="%9."/>
      <w:lvlJc w:val="right"/>
      <w:pPr>
        <w:ind w:left="10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0"/>
  </w:num>
  <w:num w:numId="5">
    <w:abstractNumId w:val="2"/>
  </w:num>
  <w:num w:numId="6">
    <w:abstractNumId w:val="16"/>
  </w:num>
  <w:num w:numId="7">
    <w:abstractNumId w:val="9"/>
  </w:num>
  <w:num w:numId="8">
    <w:abstractNumId w:val="21"/>
  </w:num>
  <w:num w:numId="9">
    <w:abstractNumId w:val="11"/>
  </w:num>
  <w:num w:numId="10">
    <w:abstractNumId w:val="4"/>
  </w:num>
  <w:num w:numId="11">
    <w:abstractNumId w:val="13"/>
  </w:num>
  <w:num w:numId="12">
    <w:abstractNumId w:val="17"/>
  </w:num>
  <w:num w:numId="13">
    <w:abstractNumId w:val="10"/>
  </w:num>
  <w:num w:numId="14">
    <w:abstractNumId w:val="8"/>
  </w:num>
  <w:num w:numId="15">
    <w:abstractNumId w:val="22"/>
  </w:num>
  <w:num w:numId="16">
    <w:abstractNumId w:val="3"/>
  </w:num>
  <w:num w:numId="17">
    <w:abstractNumId w:val="0"/>
  </w:num>
  <w:num w:numId="18">
    <w:abstractNumId w:val="14"/>
  </w:num>
  <w:num w:numId="19">
    <w:abstractNumId w:val="1"/>
  </w:num>
  <w:num w:numId="20">
    <w:abstractNumId w:val="15"/>
  </w:num>
  <w:num w:numId="21">
    <w:abstractNumId w:val="23"/>
  </w:num>
  <w:num w:numId="22">
    <w:abstractNumId w:val="19"/>
  </w:num>
  <w:num w:numId="23">
    <w:abstractNumId w:val="18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C7"/>
    <w:rsid w:val="000002D5"/>
    <w:rsid w:val="00000320"/>
    <w:rsid w:val="00000BF5"/>
    <w:rsid w:val="000038B8"/>
    <w:rsid w:val="00003C7A"/>
    <w:rsid w:val="00004985"/>
    <w:rsid w:val="00005815"/>
    <w:rsid w:val="00005999"/>
    <w:rsid w:val="0001173B"/>
    <w:rsid w:val="00013CFD"/>
    <w:rsid w:val="00014904"/>
    <w:rsid w:val="00016ECF"/>
    <w:rsid w:val="0001766D"/>
    <w:rsid w:val="00021599"/>
    <w:rsid w:val="0002260F"/>
    <w:rsid w:val="00022D96"/>
    <w:rsid w:val="00023205"/>
    <w:rsid w:val="0002352E"/>
    <w:rsid w:val="00023AE0"/>
    <w:rsid w:val="00024AB3"/>
    <w:rsid w:val="00031021"/>
    <w:rsid w:val="00031703"/>
    <w:rsid w:val="00031B95"/>
    <w:rsid w:val="000338D8"/>
    <w:rsid w:val="00033A93"/>
    <w:rsid w:val="00034AF8"/>
    <w:rsid w:val="00035FC7"/>
    <w:rsid w:val="0003612E"/>
    <w:rsid w:val="00037E92"/>
    <w:rsid w:val="00040491"/>
    <w:rsid w:val="000407B4"/>
    <w:rsid w:val="000409E5"/>
    <w:rsid w:val="0004287D"/>
    <w:rsid w:val="00045B81"/>
    <w:rsid w:val="00046D08"/>
    <w:rsid w:val="00047AC0"/>
    <w:rsid w:val="00047DCC"/>
    <w:rsid w:val="00050C8C"/>
    <w:rsid w:val="0005230B"/>
    <w:rsid w:val="00053724"/>
    <w:rsid w:val="0005416E"/>
    <w:rsid w:val="00054549"/>
    <w:rsid w:val="00055212"/>
    <w:rsid w:val="00055E44"/>
    <w:rsid w:val="00056541"/>
    <w:rsid w:val="000568A0"/>
    <w:rsid w:val="00056E43"/>
    <w:rsid w:val="00057856"/>
    <w:rsid w:val="00060040"/>
    <w:rsid w:val="00060E1F"/>
    <w:rsid w:val="000625F1"/>
    <w:rsid w:val="000630C7"/>
    <w:rsid w:val="0006320E"/>
    <w:rsid w:val="00063FE8"/>
    <w:rsid w:val="00064ACF"/>
    <w:rsid w:val="00064C93"/>
    <w:rsid w:val="00064EE3"/>
    <w:rsid w:val="000655FF"/>
    <w:rsid w:val="0006578D"/>
    <w:rsid w:val="00065818"/>
    <w:rsid w:val="000659D4"/>
    <w:rsid w:val="00065AC7"/>
    <w:rsid w:val="0006790C"/>
    <w:rsid w:val="000703EC"/>
    <w:rsid w:val="00070F7D"/>
    <w:rsid w:val="00071605"/>
    <w:rsid w:val="00071C52"/>
    <w:rsid w:val="00074D62"/>
    <w:rsid w:val="00075B89"/>
    <w:rsid w:val="00076F0B"/>
    <w:rsid w:val="00077765"/>
    <w:rsid w:val="0007785A"/>
    <w:rsid w:val="00080858"/>
    <w:rsid w:val="00080E62"/>
    <w:rsid w:val="0008126B"/>
    <w:rsid w:val="00084FB4"/>
    <w:rsid w:val="00085042"/>
    <w:rsid w:val="000854FB"/>
    <w:rsid w:val="00085FC9"/>
    <w:rsid w:val="00086011"/>
    <w:rsid w:val="00091900"/>
    <w:rsid w:val="00093571"/>
    <w:rsid w:val="00094027"/>
    <w:rsid w:val="000944E3"/>
    <w:rsid w:val="00094522"/>
    <w:rsid w:val="00094690"/>
    <w:rsid w:val="00094EEE"/>
    <w:rsid w:val="00095BFF"/>
    <w:rsid w:val="00097DEB"/>
    <w:rsid w:val="000A0CEA"/>
    <w:rsid w:val="000A1913"/>
    <w:rsid w:val="000A251C"/>
    <w:rsid w:val="000A3D5B"/>
    <w:rsid w:val="000A50AA"/>
    <w:rsid w:val="000A526A"/>
    <w:rsid w:val="000A57C7"/>
    <w:rsid w:val="000A67AE"/>
    <w:rsid w:val="000A7F54"/>
    <w:rsid w:val="000B07AC"/>
    <w:rsid w:val="000B2BC7"/>
    <w:rsid w:val="000B3D92"/>
    <w:rsid w:val="000B5405"/>
    <w:rsid w:val="000B5957"/>
    <w:rsid w:val="000C044A"/>
    <w:rsid w:val="000C0864"/>
    <w:rsid w:val="000C1BC8"/>
    <w:rsid w:val="000C1F59"/>
    <w:rsid w:val="000C23C6"/>
    <w:rsid w:val="000C259B"/>
    <w:rsid w:val="000C29B2"/>
    <w:rsid w:val="000C2C78"/>
    <w:rsid w:val="000C364A"/>
    <w:rsid w:val="000C4AF8"/>
    <w:rsid w:val="000C5C3C"/>
    <w:rsid w:val="000C638D"/>
    <w:rsid w:val="000C75A2"/>
    <w:rsid w:val="000C7EE3"/>
    <w:rsid w:val="000D0D78"/>
    <w:rsid w:val="000D133A"/>
    <w:rsid w:val="000D2FBF"/>
    <w:rsid w:val="000D3B29"/>
    <w:rsid w:val="000D4A2C"/>
    <w:rsid w:val="000D6609"/>
    <w:rsid w:val="000D6D26"/>
    <w:rsid w:val="000E08F0"/>
    <w:rsid w:val="000E136D"/>
    <w:rsid w:val="000E1444"/>
    <w:rsid w:val="000E1FB0"/>
    <w:rsid w:val="000E22C7"/>
    <w:rsid w:val="000E246B"/>
    <w:rsid w:val="000E2E2F"/>
    <w:rsid w:val="000E3350"/>
    <w:rsid w:val="000E5274"/>
    <w:rsid w:val="000E52A1"/>
    <w:rsid w:val="000E575E"/>
    <w:rsid w:val="000E5D7C"/>
    <w:rsid w:val="000E7FE2"/>
    <w:rsid w:val="000F0207"/>
    <w:rsid w:val="000F2361"/>
    <w:rsid w:val="000F28DA"/>
    <w:rsid w:val="000F2DDA"/>
    <w:rsid w:val="000F2E29"/>
    <w:rsid w:val="000F2E8C"/>
    <w:rsid w:val="000F3C01"/>
    <w:rsid w:val="000F5808"/>
    <w:rsid w:val="000F6EB1"/>
    <w:rsid w:val="0010048D"/>
    <w:rsid w:val="00100525"/>
    <w:rsid w:val="0010315E"/>
    <w:rsid w:val="00104EA9"/>
    <w:rsid w:val="0010548E"/>
    <w:rsid w:val="0010578E"/>
    <w:rsid w:val="00106BC0"/>
    <w:rsid w:val="0010707A"/>
    <w:rsid w:val="001077D0"/>
    <w:rsid w:val="0011086F"/>
    <w:rsid w:val="00110A0E"/>
    <w:rsid w:val="00112BD0"/>
    <w:rsid w:val="00113634"/>
    <w:rsid w:val="001138AF"/>
    <w:rsid w:val="00115B8A"/>
    <w:rsid w:val="00117109"/>
    <w:rsid w:val="00120751"/>
    <w:rsid w:val="001209EB"/>
    <w:rsid w:val="00124B24"/>
    <w:rsid w:val="00125242"/>
    <w:rsid w:val="00127AEC"/>
    <w:rsid w:val="00130C7B"/>
    <w:rsid w:val="00131E0C"/>
    <w:rsid w:val="00132186"/>
    <w:rsid w:val="00134039"/>
    <w:rsid w:val="00135482"/>
    <w:rsid w:val="00135D22"/>
    <w:rsid w:val="001361A2"/>
    <w:rsid w:val="001361B2"/>
    <w:rsid w:val="00137925"/>
    <w:rsid w:val="00142948"/>
    <w:rsid w:val="001432DE"/>
    <w:rsid w:val="00144247"/>
    <w:rsid w:val="00145BEE"/>
    <w:rsid w:val="00145D82"/>
    <w:rsid w:val="00146A0C"/>
    <w:rsid w:val="001515AE"/>
    <w:rsid w:val="001537B2"/>
    <w:rsid w:val="00154095"/>
    <w:rsid w:val="00155E74"/>
    <w:rsid w:val="001568A1"/>
    <w:rsid w:val="00156B06"/>
    <w:rsid w:val="00157602"/>
    <w:rsid w:val="00160651"/>
    <w:rsid w:val="00160D79"/>
    <w:rsid w:val="001628BB"/>
    <w:rsid w:val="001631C6"/>
    <w:rsid w:val="0016416D"/>
    <w:rsid w:val="001641E8"/>
    <w:rsid w:val="00165007"/>
    <w:rsid w:val="00165B5F"/>
    <w:rsid w:val="001660C9"/>
    <w:rsid w:val="00166867"/>
    <w:rsid w:val="00166CFD"/>
    <w:rsid w:val="00167601"/>
    <w:rsid w:val="001718E5"/>
    <w:rsid w:val="001726E5"/>
    <w:rsid w:val="00172C75"/>
    <w:rsid w:val="0017318C"/>
    <w:rsid w:val="0017372F"/>
    <w:rsid w:val="0017441D"/>
    <w:rsid w:val="001744E4"/>
    <w:rsid w:val="00174D43"/>
    <w:rsid w:val="00175016"/>
    <w:rsid w:val="001764BC"/>
    <w:rsid w:val="00176693"/>
    <w:rsid w:val="001771ED"/>
    <w:rsid w:val="00180050"/>
    <w:rsid w:val="0018367D"/>
    <w:rsid w:val="00183FCE"/>
    <w:rsid w:val="001844C1"/>
    <w:rsid w:val="00184B17"/>
    <w:rsid w:val="0018501F"/>
    <w:rsid w:val="001860F7"/>
    <w:rsid w:val="00186675"/>
    <w:rsid w:val="00187D20"/>
    <w:rsid w:val="0019052D"/>
    <w:rsid w:val="00192DC9"/>
    <w:rsid w:val="001935B8"/>
    <w:rsid w:val="001953D2"/>
    <w:rsid w:val="001A25F2"/>
    <w:rsid w:val="001A3535"/>
    <w:rsid w:val="001A5A34"/>
    <w:rsid w:val="001A63B4"/>
    <w:rsid w:val="001A71D1"/>
    <w:rsid w:val="001B0CC2"/>
    <w:rsid w:val="001B0F9C"/>
    <w:rsid w:val="001B1666"/>
    <w:rsid w:val="001B27FC"/>
    <w:rsid w:val="001B34D9"/>
    <w:rsid w:val="001B4487"/>
    <w:rsid w:val="001B4D60"/>
    <w:rsid w:val="001B6030"/>
    <w:rsid w:val="001B69AB"/>
    <w:rsid w:val="001B7526"/>
    <w:rsid w:val="001B7D04"/>
    <w:rsid w:val="001C07E5"/>
    <w:rsid w:val="001C12A9"/>
    <w:rsid w:val="001C1C2F"/>
    <w:rsid w:val="001C1F81"/>
    <w:rsid w:val="001C2ABE"/>
    <w:rsid w:val="001C44BA"/>
    <w:rsid w:val="001C4965"/>
    <w:rsid w:val="001C52A0"/>
    <w:rsid w:val="001C7F57"/>
    <w:rsid w:val="001D1CF2"/>
    <w:rsid w:val="001D427D"/>
    <w:rsid w:val="001D47BF"/>
    <w:rsid w:val="001D5D8F"/>
    <w:rsid w:val="001D66F6"/>
    <w:rsid w:val="001D68C1"/>
    <w:rsid w:val="001D7A36"/>
    <w:rsid w:val="001D7B9F"/>
    <w:rsid w:val="001E0072"/>
    <w:rsid w:val="001E0525"/>
    <w:rsid w:val="001E2278"/>
    <w:rsid w:val="001E33D0"/>
    <w:rsid w:val="001E4A9F"/>
    <w:rsid w:val="001E51D5"/>
    <w:rsid w:val="001E5946"/>
    <w:rsid w:val="001E7212"/>
    <w:rsid w:val="001F188F"/>
    <w:rsid w:val="001F2CE7"/>
    <w:rsid w:val="001F40B5"/>
    <w:rsid w:val="001F44A3"/>
    <w:rsid w:val="001F67E7"/>
    <w:rsid w:val="001F6B4A"/>
    <w:rsid w:val="001F702C"/>
    <w:rsid w:val="001F72F4"/>
    <w:rsid w:val="0020082C"/>
    <w:rsid w:val="002026CA"/>
    <w:rsid w:val="00202AC3"/>
    <w:rsid w:val="00203852"/>
    <w:rsid w:val="00203BFF"/>
    <w:rsid w:val="002110C8"/>
    <w:rsid w:val="00212999"/>
    <w:rsid w:val="00213882"/>
    <w:rsid w:val="00214987"/>
    <w:rsid w:val="00214A8D"/>
    <w:rsid w:val="00215075"/>
    <w:rsid w:val="00215FD5"/>
    <w:rsid w:val="00217E08"/>
    <w:rsid w:val="00221498"/>
    <w:rsid w:val="002218E2"/>
    <w:rsid w:val="00223ACE"/>
    <w:rsid w:val="00224C0E"/>
    <w:rsid w:val="00224EA0"/>
    <w:rsid w:val="00225139"/>
    <w:rsid w:val="002313D5"/>
    <w:rsid w:val="0023184C"/>
    <w:rsid w:val="0023195C"/>
    <w:rsid w:val="00232E38"/>
    <w:rsid w:val="00232E8C"/>
    <w:rsid w:val="00234CC8"/>
    <w:rsid w:val="0023578D"/>
    <w:rsid w:val="0023752F"/>
    <w:rsid w:val="002378BC"/>
    <w:rsid w:val="00237BF1"/>
    <w:rsid w:val="00237CEA"/>
    <w:rsid w:val="002413C1"/>
    <w:rsid w:val="002414D8"/>
    <w:rsid w:val="0024251D"/>
    <w:rsid w:val="0024305D"/>
    <w:rsid w:val="002431A9"/>
    <w:rsid w:val="00243320"/>
    <w:rsid w:val="00245956"/>
    <w:rsid w:val="00245F08"/>
    <w:rsid w:val="0024689C"/>
    <w:rsid w:val="00246CA8"/>
    <w:rsid w:val="00250E16"/>
    <w:rsid w:val="00252B0D"/>
    <w:rsid w:val="00252FDA"/>
    <w:rsid w:val="0025571A"/>
    <w:rsid w:val="00261BE1"/>
    <w:rsid w:val="00265348"/>
    <w:rsid w:val="0026608A"/>
    <w:rsid w:val="00266271"/>
    <w:rsid w:val="0026666B"/>
    <w:rsid w:val="0026677A"/>
    <w:rsid w:val="00266D32"/>
    <w:rsid w:val="00267BAE"/>
    <w:rsid w:val="00270D8C"/>
    <w:rsid w:val="00274BBA"/>
    <w:rsid w:val="00274BEE"/>
    <w:rsid w:val="00275D89"/>
    <w:rsid w:val="002760A7"/>
    <w:rsid w:val="00276297"/>
    <w:rsid w:val="0027697E"/>
    <w:rsid w:val="00277040"/>
    <w:rsid w:val="00282A23"/>
    <w:rsid w:val="00282B4E"/>
    <w:rsid w:val="00282BAE"/>
    <w:rsid w:val="002830EF"/>
    <w:rsid w:val="00283974"/>
    <w:rsid w:val="00284163"/>
    <w:rsid w:val="00284369"/>
    <w:rsid w:val="002846C9"/>
    <w:rsid w:val="00291799"/>
    <w:rsid w:val="00291B42"/>
    <w:rsid w:val="00292DA2"/>
    <w:rsid w:val="00293622"/>
    <w:rsid w:val="0029382F"/>
    <w:rsid w:val="00293DF5"/>
    <w:rsid w:val="002942EF"/>
    <w:rsid w:val="00297528"/>
    <w:rsid w:val="00297611"/>
    <w:rsid w:val="00297852"/>
    <w:rsid w:val="00297C3F"/>
    <w:rsid w:val="002A040F"/>
    <w:rsid w:val="002A0434"/>
    <w:rsid w:val="002A1348"/>
    <w:rsid w:val="002A1384"/>
    <w:rsid w:val="002A1F2E"/>
    <w:rsid w:val="002A2385"/>
    <w:rsid w:val="002A3998"/>
    <w:rsid w:val="002A4F52"/>
    <w:rsid w:val="002A53BA"/>
    <w:rsid w:val="002A5F82"/>
    <w:rsid w:val="002B1DD7"/>
    <w:rsid w:val="002B2933"/>
    <w:rsid w:val="002B3AA8"/>
    <w:rsid w:val="002B3B15"/>
    <w:rsid w:val="002B5872"/>
    <w:rsid w:val="002B70E2"/>
    <w:rsid w:val="002B7DF4"/>
    <w:rsid w:val="002B7F21"/>
    <w:rsid w:val="002C051F"/>
    <w:rsid w:val="002C0555"/>
    <w:rsid w:val="002C1D2D"/>
    <w:rsid w:val="002C1DC9"/>
    <w:rsid w:val="002C26D5"/>
    <w:rsid w:val="002C3BA4"/>
    <w:rsid w:val="002C4749"/>
    <w:rsid w:val="002C4DBF"/>
    <w:rsid w:val="002C6157"/>
    <w:rsid w:val="002C65D3"/>
    <w:rsid w:val="002D00A5"/>
    <w:rsid w:val="002D0C67"/>
    <w:rsid w:val="002D12D9"/>
    <w:rsid w:val="002D2EBB"/>
    <w:rsid w:val="002D3832"/>
    <w:rsid w:val="002D4C44"/>
    <w:rsid w:val="002D5692"/>
    <w:rsid w:val="002D5B94"/>
    <w:rsid w:val="002D72BB"/>
    <w:rsid w:val="002E0CF3"/>
    <w:rsid w:val="002E2B46"/>
    <w:rsid w:val="002E3897"/>
    <w:rsid w:val="002E43F5"/>
    <w:rsid w:val="002E6282"/>
    <w:rsid w:val="002E792D"/>
    <w:rsid w:val="002E799A"/>
    <w:rsid w:val="002F0D82"/>
    <w:rsid w:val="002F1561"/>
    <w:rsid w:val="002F1D4B"/>
    <w:rsid w:val="002F2C02"/>
    <w:rsid w:val="002F2C27"/>
    <w:rsid w:val="002F3A96"/>
    <w:rsid w:val="002F3CEC"/>
    <w:rsid w:val="002F7759"/>
    <w:rsid w:val="002F7EE9"/>
    <w:rsid w:val="00300E54"/>
    <w:rsid w:val="00300E8B"/>
    <w:rsid w:val="003018C4"/>
    <w:rsid w:val="003024BE"/>
    <w:rsid w:val="0030286F"/>
    <w:rsid w:val="003037A0"/>
    <w:rsid w:val="00304276"/>
    <w:rsid w:val="003050CD"/>
    <w:rsid w:val="00305D3A"/>
    <w:rsid w:val="003077D1"/>
    <w:rsid w:val="00310E4F"/>
    <w:rsid w:val="003130BD"/>
    <w:rsid w:val="00314D86"/>
    <w:rsid w:val="0031798E"/>
    <w:rsid w:val="00320EF1"/>
    <w:rsid w:val="00321E6D"/>
    <w:rsid w:val="00325010"/>
    <w:rsid w:val="003261DC"/>
    <w:rsid w:val="0032680F"/>
    <w:rsid w:val="003269EB"/>
    <w:rsid w:val="00326A25"/>
    <w:rsid w:val="00326AD8"/>
    <w:rsid w:val="00330131"/>
    <w:rsid w:val="00330686"/>
    <w:rsid w:val="00332252"/>
    <w:rsid w:val="00332C6C"/>
    <w:rsid w:val="00332C81"/>
    <w:rsid w:val="0033315B"/>
    <w:rsid w:val="00333601"/>
    <w:rsid w:val="00336491"/>
    <w:rsid w:val="00336B16"/>
    <w:rsid w:val="00336C80"/>
    <w:rsid w:val="00340F6B"/>
    <w:rsid w:val="0034129F"/>
    <w:rsid w:val="0034234B"/>
    <w:rsid w:val="00342A83"/>
    <w:rsid w:val="00343AB7"/>
    <w:rsid w:val="00343B02"/>
    <w:rsid w:val="0034517C"/>
    <w:rsid w:val="00345A1F"/>
    <w:rsid w:val="00346080"/>
    <w:rsid w:val="00346EEE"/>
    <w:rsid w:val="00347941"/>
    <w:rsid w:val="00350E55"/>
    <w:rsid w:val="00352DBA"/>
    <w:rsid w:val="00352E89"/>
    <w:rsid w:val="00357840"/>
    <w:rsid w:val="003578E2"/>
    <w:rsid w:val="003579FF"/>
    <w:rsid w:val="00360029"/>
    <w:rsid w:val="00363645"/>
    <w:rsid w:val="00363F0C"/>
    <w:rsid w:val="0036565D"/>
    <w:rsid w:val="00365D34"/>
    <w:rsid w:val="0037006F"/>
    <w:rsid w:val="00371CF1"/>
    <w:rsid w:val="00372C71"/>
    <w:rsid w:val="00372F7A"/>
    <w:rsid w:val="00375DB4"/>
    <w:rsid w:val="003762BD"/>
    <w:rsid w:val="00376FBE"/>
    <w:rsid w:val="00382D9D"/>
    <w:rsid w:val="00383360"/>
    <w:rsid w:val="00383955"/>
    <w:rsid w:val="00383EBD"/>
    <w:rsid w:val="00384A4B"/>
    <w:rsid w:val="00385435"/>
    <w:rsid w:val="003857D1"/>
    <w:rsid w:val="00386857"/>
    <w:rsid w:val="0038694B"/>
    <w:rsid w:val="00387D13"/>
    <w:rsid w:val="003906DE"/>
    <w:rsid w:val="00391C1A"/>
    <w:rsid w:val="00392D69"/>
    <w:rsid w:val="003936CE"/>
    <w:rsid w:val="00395248"/>
    <w:rsid w:val="0039544F"/>
    <w:rsid w:val="00395C40"/>
    <w:rsid w:val="00396A2B"/>
    <w:rsid w:val="00397552"/>
    <w:rsid w:val="00397EC3"/>
    <w:rsid w:val="003A1F69"/>
    <w:rsid w:val="003A27FC"/>
    <w:rsid w:val="003A2B68"/>
    <w:rsid w:val="003A3BDB"/>
    <w:rsid w:val="003A5E12"/>
    <w:rsid w:val="003A5ED3"/>
    <w:rsid w:val="003A752F"/>
    <w:rsid w:val="003A7547"/>
    <w:rsid w:val="003A7E2F"/>
    <w:rsid w:val="003B0D55"/>
    <w:rsid w:val="003B1287"/>
    <w:rsid w:val="003B1E2A"/>
    <w:rsid w:val="003B32D0"/>
    <w:rsid w:val="003B38BB"/>
    <w:rsid w:val="003B3C94"/>
    <w:rsid w:val="003B41DC"/>
    <w:rsid w:val="003B5C39"/>
    <w:rsid w:val="003B6A28"/>
    <w:rsid w:val="003C0A1E"/>
    <w:rsid w:val="003C0BED"/>
    <w:rsid w:val="003C26ED"/>
    <w:rsid w:val="003C308D"/>
    <w:rsid w:val="003C30EB"/>
    <w:rsid w:val="003C34AF"/>
    <w:rsid w:val="003C3EC8"/>
    <w:rsid w:val="003C61F2"/>
    <w:rsid w:val="003C72EA"/>
    <w:rsid w:val="003D0710"/>
    <w:rsid w:val="003D1FC0"/>
    <w:rsid w:val="003D27C4"/>
    <w:rsid w:val="003D341A"/>
    <w:rsid w:val="003D389B"/>
    <w:rsid w:val="003D5243"/>
    <w:rsid w:val="003D676B"/>
    <w:rsid w:val="003E0ADF"/>
    <w:rsid w:val="003E1CEC"/>
    <w:rsid w:val="003E2B37"/>
    <w:rsid w:val="003E4826"/>
    <w:rsid w:val="003E5177"/>
    <w:rsid w:val="003E5488"/>
    <w:rsid w:val="003E673D"/>
    <w:rsid w:val="003E6B86"/>
    <w:rsid w:val="003E72E9"/>
    <w:rsid w:val="003E7AD9"/>
    <w:rsid w:val="003F1005"/>
    <w:rsid w:val="003F1F71"/>
    <w:rsid w:val="003F2BD9"/>
    <w:rsid w:val="003F2D24"/>
    <w:rsid w:val="003F43B3"/>
    <w:rsid w:val="003F4686"/>
    <w:rsid w:val="003F5E8E"/>
    <w:rsid w:val="003F6E38"/>
    <w:rsid w:val="003F7376"/>
    <w:rsid w:val="003F794A"/>
    <w:rsid w:val="003F7F9D"/>
    <w:rsid w:val="003F7FA0"/>
    <w:rsid w:val="004010E8"/>
    <w:rsid w:val="00401D6C"/>
    <w:rsid w:val="004021FE"/>
    <w:rsid w:val="00402754"/>
    <w:rsid w:val="0040284E"/>
    <w:rsid w:val="00403C7B"/>
    <w:rsid w:val="00403E5D"/>
    <w:rsid w:val="004053AD"/>
    <w:rsid w:val="00405E01"/>
    <w:rsid w:val="004079D1"/>
    <w:rsid w:val="00412B28"/>
    <w:rsid w:val="004144D0"/>
    <w:rsid w:val="00414804"/>
    <w:rsid w:val="00414FA2"/>
    <w:rsid w:val="00415623"/>
    <w:rsid w:val="00415B24"/>
    <w:rsid w:val="0041778D"/>
    <w:rsid w:val="0041783E"/>
    <w:rsid w:val="004213A7"/>
    <w:rsid w:val="004214C7"/>
    <w:rsid w:val="00421B09"/>
    <w:rsid w:val="00421D6C"/>
    <w:rsid w:val="00422970"/>
    <w:rsid w:val="00423284"/>
    <w:rsid w:val="0042380F"/>
    <w:rsid w:val="004239E5"/>
    <w:rsid w:val="00427C09"/>
    <w:rsid w:val="004311FE"/>
    <w:rsid w:val="004314F3"/>
    <w:rsid w:val="00431859"/>
    <w:rsid w:val="004347F0"/>
    <w:rsid w:val="00434A32"/>
    <w:rsid w:val="0043566C"/>
    <w:rsid w:val="00436D2D"/>
    <w:rsid w:val="00436DB1"/>
    <w:rsid w:val="00440556"/>
    <w:rsid w:val="00441A10"/>
    <w:rsid w:val="00442EA9"/>
    <w:rsid w:val="00443270"/>
    <w:rsid w:val="004439B8"/>
    <w:rsid w:val="00445F77"/>
    <w:rsid w:val="004460AD"/>
    <w:rsid w:val="004465E8"/>
    <w:rsid w:val="004471C6"/>
    <w:rsid w:val="0045056A"/>
    <w:rsid w:val="00450580"/>
    <w:rsid w:val="00451543"/>
    <w:rsid w:val="0045180B"/>
    <w:rsid w:val="00454389"/>
    <w:rsid w:val="004551EF"/>
    <w:rsid w:val="00456050"/>
    <w:rsid w:val="004572B0"/>
    <w:rsid w:val="00457A04"/>
    <w:rsid w:val="004601F1"/>
    <w:rsid w:val="004602C9"/>
    <w:rsid w:val="0046082B"/>
    <w:rsid w:val="0046135B"/>
    <w:rsid w:val="00462421"/>
    <w:rsid w:val="00462744"/>
    <w:rsid w:val="004635D0"/>
    <w:rsid w:val="004637AE"/>
    <w:rsid w:val="004637C2"/>
    <w:rsid w:val="00465559"/>
    <w:rsid w:val="00465C33"/>
    <w:rsid w:val="00466661"/>
    <w:rsid w:val="004712E8"/>
    <w:rsid w:val="004713BB"/>
    <w:rsid w:val="00471BEB"/>
    <w:rsid w:val="00473D50"/>
    <w:rsid w:val="004748B0"/>
    <w:rsid w:val="00475C40"/>
    <w:rsid w:val="00476DAE"/>
    <w:rsid w:val="00476ECA"/>
    <w:rsid w:val="0047791C"/>
    <w:rsid w:val="00477AB5"/>
    <w:rsid w:val="00477F30"/>
    <w:rsid w:val="0048062D"/>
    <w:rsid w:val="004808A0"/>
    <w:rsid w:val="004808E4"/>
    <w:rsid w:val="00480DE8"/>
    <w:rsid w:val="00481AF8"/>
    <w:rsid w:val="0048227C"/>
    <w:rsid w:val="00483CED"/>
    <w:rsid w:val="00483FF5"/>
    <w:rsid w:val="00484DAF"/>
    <w:rsid w:val="00484E52"/>
    <w:rsid w:val="004861C9"/>
    <w:rsid w:val="004867A3"/>
    <w:rsid w:val="0049026E"/>
    <w:rsid w:val="00490BF8"/>
    <w:rsid w:val="004911F5"/>
    <w:rsid w:val="00491D77"/>
    <w:rsid w:val="0049274B"/>
    <w:rsid w:val="00495CCA"/>
    <w:rsid w:val="00495EC3"/>
    <w:rsid w:val="00496259"/>
    <w:rsid w:val="004978DE"/>
    <w:rsid w:val="004A036B"/>
    <w:rsid w:val="004A1978"/>
    <w:rsid w:val="004A1C4D"/>
    <w:rsid w:val="004A48FB"/>
    <w:rsid w:val="004A6964"/>
    <w:rsid w:val="004A7D3D"/>
    <w:rsid w:val="004A7E94"/>
    <w:rsid w:val="004B02BD"/>
    <w:rsid w:val="004B0633"/>
    <w:rsid w:val="004B2133"/>
    <w:rsid w:val="004B24D6"/>
    <w:rsid w:val="004B2A7D"/>
    <w:rsid w:val="004B4013"/>
    <w:rsid w:val="004B458B"/>
    <w:rsid w:val="004B57CE"/>
    <w:rsid w:val="004B6538"/>
    <w:rsid w:val="004B7830"/>
    <w:rsid w:val="004B7EEF"/>
    <w:rsid w:val="004C0E7E"/>
    <w:rsid w:val="004C2850"/>
    <w:rsid w:val="004C34B1"/>
    <w:rsid w:val="004C38EE"/>
    <w:rsid w:val="004C4497"/>
    <w:rsid w:val="004C4ADD"/>
    <w:rsid w:val="004C5396"/>
    <w:rsid w:val="004C5448"/>
    <w:rsid w:val="004C563A"/>
    <w:rsid w:val="004C56CE"/>
    <w:rsid w:val="004C61E4"/>
    <w:rsid w:val="004C78C5"/>
    <w:rsid w:val="004D0397"/>
    <w:rsid w:val="004D1E4E"/>
    <w:rsid w:val="004D20FC"/>
    <w:rsid w:val="004D3813"/>
    <w:rsid w:val="004D3A4C"/>
    <w:rsid w:val="004D4F0C"/>
    <w:rsid w:val="004D5240"/>
    <w:rsid w:val="004D549B"/>
    <w:rsid w:val="004D5CE1"/>
    <w:rsid w:val="004D615C"/>
    <w:rsid w:val="004D6902"/>
    <w:rsid w:val="004D73C3"/>
    <w:rsid w:val="004E1349"/>
    <w:rsid w:val="004E1A6C"/>
    <w:rsid w:val="004E214C"/>
    <w:rsid w:val="004E236D"/>
    <w:rsid w:val="004E2F94"/>
    <w:rsid w:val="004E3311"/>
    <w:rsid w:val="004E3F09"/>
    <w:rsid w:val="004E440E"/>
    <w:rsid w:val="004E4615"/>
    <w:rsid w:val="004E4EE0"/>
    <w:rsid w:val="004E555C"/>
    <w:rsid w:val="004E5A29"/>
    <w:rsid w:val="004E70D8"/>
    <w:rsid w:val="004E732A"/>
    <w:rsid w:val="004F0BF5"/>
    <w:rsid w:val="004F0DBB"/>
    <w:rsid w:val="004F19E4"/>
    <w:rsid w:val="004F1EDF"/>
    <w:rsid w:val="004F2699"/>
    <w:rsid w:val="004F47F7"/>
    <w:rsid w:val="004F4C4C"/>
    <w:rsid w:val="004F4CF0"/>
    <w:rsid w:val="004F513A"/>
    <w:rsid w:val="004F5B3F"/>
    <w:rsid w:val="004F5E3B"/>
    <w:rsid w:val="004F6D36"/>
    <w:rsid w:val="004F6FF7"/>
    <w:rsid w:val="004F7D2B"/>
    <w:rsid w:val="00500D33"/>
    <w:rsid w:val="00501E9F"/>
    <w:rsid w:val="005037A8"/>
    <w:rsid w:val="005037EE"/>
    <w:rsid w:val="00503A23"/>
    <w:rsid w:val="00503D1C"/>
    <w:rsid w:val="00504F41"/>
    <w:rsid w:val="005054A5"/>
    <w:rsid w:val="00505668"/>
    <w:rsid w:val="005102B2"/>
    <w:rsid w:val="00512CF6"/>
    <w:rsid w:val="00513CEF"/>
    <w:rsid w:val="0051414B"/>
    <w:rsid w:val="00514A4C"/>
    <w:rsid w:val="00515813"/>
    <w:rsid w:val="0051610C"/>
    <w:rsid w:val="00516AED"/>
    <w:rsid w:val="00516E01"/>
    <w:rsid w:val="00517176"/>
    <w:rsid w:val="005178F2"/>
    <w:rsid w:val="00521D23"/>
    <w:rsid w:val="00522806"/>
    <w:rsid w:val="00522AA0"/>
    <w:rsid w:val="0052402D"/>
    <w:rsid w:val="00525C7D"/>
    <w:rsid w:val="00525D1D"/>
    <w:rsid w:val="0052694F"/>
    <w:rsid w:val="00526CEA"/>
    <w:rsid w:val="00526D3C"/>
    <w:rsid w:val="005274D0"/>
    <w:rsid w:val="00530D3E"/>
    <w:rsid w:val="0053116F"/>
    <w:rsid w:val="00532D1C"/>
    <w:rsid w:val="0053354E"/>
    <w:rsid w:val="00533579"/>
    <w:rsid w:val="005366F9"/>
    <w:rsid w:val="0053786C"/>
    <w:rsid w:val="005410E7"/>
    <w:rsid w:val="00542828"/>
    <w:rsid w:val="0054341F"/>
    <w:rsid w:val="00543CCD"/>
    <w:rsid w:val="005446CD"/>
    <w:rsid w:val="00545323"/>
    <w:rsid w:val="005456FE"/>
    <w:rsid w:val="0054698A"/>
    <w:rsid w:val="00547460"/>
    <w:rsid w:val="00547F7B"/>
    <w:rsid w:val="0055038F"/>
    <w:rsid w:val="00550D55"/>
    <w:rsid w:val="005511F3"/>
    <w:rsid w:val="005517E5"/>
    <w:rsid w:val="00552F34"/>
    <w:rsid w:val="00553C8C"/>
    <w:rsid w:val="00553DC3"/>
    <w:rsid w:val="00554DCD"/>
    <w:rsid w:val="00555A09"/>
    <w:rsid w:val="00556798"/>
    <w:rsid w:val="005600F8"/>
    <w:rsid w:val="00560B46"/>
    <w:rsid w:val="00560BF3"/>
    <w:rsid w:val="00563DF0"/>
    <w:rsid w:val="0056483B"/>
    <w:rsid w:val="00564B2F"/>
    <w:rsid w:val="00564F0E"/>
    <w:rsid w:val="0056680C"/>
    <w:rsid w:val="0056722D"/>
    <w:rsid w:val="005716C8"/>
    <w:rsid w:val="00577A2D"/>
    <w:rsid w:val="00577B5B"/>
    <w:rsid w:val="00577E2C"/>
    <w:rsid w:val="0058092B"/>
    <w:rsid w:val="00580E60"/>
    <w:rsid w:val="00581765"/>
    <w:rsid w:val="00581E7B"/>
    <w:rsid w:val="005837DE"/>
    <w:rsid w:val="00584065"/>
    <w:rsid w:val="00584A3C"/>
    <w:rsid w:val="005872C7"/>
    <w:rsid w:val="005903A9"/>
    <w:rsid w:val="005904F8"/>
    <w:rsid w:val="005909B0"/>
    <w:rsid w:val="00590D57"/>
    <w:rsid w:val="00591188"/>
    <w:rsid w:val="00592792"/>
    <w:rsid w:val="0059343A"/>
    <w:rsid w:val="00593717"/>
    <w:rsid w:val="00593ABF"/>
    <w:rsid w:val="0059447E"/>
    <w:rsid w:val="00595FDC"/>
    <w:rsid w:val="00597A0D"/>
    <w:rsid w:val="005A1121"/>
    <w:rsid w:val="005A17FB"/>
    <w:rsid w:val="005A270B"/>
    <w:rsid w:val="005A2C9C"/>
    <w:rsid w:val="005A32E2"/>
    <w:rsid w:val="005A391E"/>
    <w:rsid w:val="005A4B80"/>
    <w:rsid w:val="005A4E46"/>
    <w:rsid w:val="005A6CFD"/>
    <w:rsid w:val="005B061F"/>
    <w:rsid w:val="005B06DB"/>
    <w:rsid w:val="005B0AB5"/>
    <w:rsid w:val="005B2556"/>
    <w:rsid w:val="005B3C53"/>
    <w:rsid w:val="005B3DF6"/>
    <w:rsid w:val="005B6802"/>
    <w:rsid w:val="005B787E"/>
    <w:rsid w:val="005C0236"/>
    <w:rsid w:val="005C1C19"/>
    <w:rsid w:val="005C2B63"/>
    <w:rsid w:val="005C2C41"/>
    <w:rsid w:val="005C30EA"/>
    <w:rsid w:val="005C343F"/>
    <w:rsid w:val="005C3490"/>
    <w:rsid w:val="005C349C"/>
    <w:rsid w:val="005C4E82"/>
    <w:rsid w:val="005C797D"/>
    <w:rsid w:val="005D066A"/>
    <w:rsid w:val="005D09AE"/>
    <w:rsid w:val="005D1049"/>
    <w:rsid w:val="005D269D"/>
    <w:rsid w:val="005D2E98"/>
    <w:rsid w:val="005D43F2"/>
    <w:rsid w:val="005D4706"/>
    <w:rsid w:val="005D5CA5"/>
    <w:rsid w:val="005D6673"/>
    <w:rsid w:val="005D6689"/>
    <w:rsid w:val="005D6D66"/>
    <w:rsid w:val="005E000E"/>
    <w:rsid w:val="005E21BF"/>
    <w:rsid w:val="005E2352"/>
    <w:rsid w:val="005E241B"/>
    <w:rsid w:val="005E311B"/>
    <w:rsid w:val="005E358A"/>
    <w:rsid w:val="005E3C42"/>
    <w:rsid w:val="005E529F"/>
    <w:rsid w:val="005E561C"/>
    <w:rsid w:val="005E59A2"/>
    <w:rsid w:val="005E62E9"/>
    <w:rsid w:val="005E6542"/>
    <w:rsid w:val="005E693D"/>
    <w:rsid w:val="005E6B88"/>
    <w:rsid w:val="005F0C50"/>
    <w:rsid w:val="005F14A1"/>
    <w:rsid w:val="005F15AD"/>
    <w:rsid w:val="005F18C8"/>
    <w:rsid w:val="005F2D31"/>
    <w:rsid w:val="005F350F"/>
    <w:rsid w:val="005F3778"/>
    <w:rsid w:val="005F5427"/>
    <w:rsid w:val="005F5AAA"/>
    <w:rsid w:val="005F646E"/>
    <w:rsid w:val="005F7F78"/>
    <w:rsid w:val="006003C7"/>
    <w:rsid w:val="00600820"/>
    <w:rsid w:val="0060095B"/>
    <w:rsid w:val="0060204A"/>
    <w:rsid w:val="006027CC"/>
    <w:rsid w:val="00602BDB"/>
    <w:rsid w:val="00602D16"/>
    <w:rsid w:val="00603ADD"/>
    <w:rsid w:val="00604151"/>
    <w:rsid w:val="00605602"/>
    <w:rsid w:val="006067D4"/>
    <w:rsid w:val="00606D09"/>
    <w:rsid w:val="0060718E"/>
    <w:rsid w:val="00610236"/>
    <w:rsid w:val="006105DD"/>
    <w:rsid w:val="00611A64"/>
    <w:rsid w:val="00613E1F"/>
    <w:rsid w:val="0061433A"/>
    <w:rsid w:val="0061544C"/>
    <w:rsid w:val="00615A5D"/>
    <w:rsid w:val="0061667A"/>
    <w:rsid w:val="00617261"/>
    <w:rsid w:val="00617BDA"/>
    <w:rsid w:val="00621065"/>
    <w:rsid w:val="006218EA"/>
    <w:rsid w:val="00623FA5"/>
    <w:rsid w:val="00624775"/>
    <w:rsid w:val="00624CA0"/>
    <w:rsid w:val="006252A4"/>
    <w:rsid w:val="00625848"/>
    <w:rsid w:val="006261ED"/>
    <w:rsid w:val="00626A98"/>
    <w:rsid w:val="00627900"/>
    <w:rsid w:val="00627924"/>
    <w:rsid w:val="0063080E"/>
    <w:rsid w:val="006336D0"/>
    <w:rsid w:val="00633E2A"/>
    <w:rsid w:val="006372AC"/>
    <w:rsid w:val="006401DC"/>
    <w:rsid w:val="006409AD"/>
    <w:rsid w:val="00640D03"/>
    <w:rsid w:val="00642BB3"/>
    <w:rsid w:val="00643910"/>
    <w:rsid w:val="00643DBD"/>
    <w:rsid w:val="006453A5"/>
    <w:rsid w:val="00645774"/>
    <w:rsid w:val="00646690"/>
    <w:rsid w:val="00647036"/>
    <w:rsid w:val="006478F0"/>
    <w:rsid w:val="00651987"/>
    <w:rsid w:val="0065284F"/>
    <w:rsid w:val="00652F2D"/>
    <w:rsid w:val="00653335"/>
    <w:rsid w:val="00653670"/>
    <w:rsid w:val="00653D3D"/>
    <w:rsid w:val="006548B2"/>
    <w:rsid w:val="00654CB4"/>
    <w:rsid w:val="006553C4"/>
    <w:rsid w:val="00655808"/>
    <w:rsid w:val="00656628"/>
    <w:rsid w:val="00656B04"/>
    <w:rsid w:val="00656C7B"/>
    <w:rsid w:val="0065733E"/>
    <w:rsid w:val="00657881"/>
    <w:rsid w:val="00657972"/>
    <w:rsid w:val="00660201"/>
    <w:rsid w:val="00661145"/>
    <w:rsid w:val="00662428"/>
    <w:rsid w:val="0066358F"/>
    <w:rsid w:val="00664F61"/>
    <w:rsid w:val="00665C0B"/>
    <w:rsid w:val="0066655C"/>
    <w:rsid w:val="0066734D"/>
    <w:rsid w:val="00667BA8"/>
    <w:rsid w:val="00672076"/>
    <w:rsid w:val="00672EBE"/>
    <w:rsid w:val="00672F3E"/>
    <w:rsid w:val="0067492E"/>
    <w:rsid w:val="00674B5D"/>
    <w:rsid w:val="00676063"/>
    <w:rsid w:val="00677185"/>
    <w:rsid w:val="006806B4"/>
    <w:rsid w:val="00680CA9"/>
    <w:rsid w:val="00680D90"/>
    <w:rsid w:val="00680DC4"/>
    <w:rsid w:val="00681295"/>
    <w:rsid w:val="00682618"/>
    <w:rsid w:val="00682782"/>
    <w:rsid w:val="006836A3"/>
    <w:rsid w:val="006838A1"/>
    <w:rsid w:val="00683A51"/>
    <w:rsid w:val="00683DFA"/>
    <w:rsid w:val="00683FC5"/>
    <w:rsid w:val="00684D00"/>
    <w:rsid w:val="006869C3"/>
    <w:rsid w:val="006903BC"/>
    <w:rsid w:val="006911E7"/>
    <w:rsid w:val="00691BCE"/>
    <w:rsid w:val="00692072"/>
    <w:rsid w:val="0069266A"/>
    <w:rsid w:val="00694385"/>
    <w:rsid w:val="00694694"/>
    <w:rsid w:val="00694D7E"/>
    <w:rsid w:val="00697B7B"/>
    <w:rsid w:val="006A0905"/>
    <w:rsid w:val="006A0E4F"/>
    <w:rsid w:val="006A1AE1"/>
    <w:rsid w:val="006A465B"/>
    <w:rsid w:val="006A508C"/>
    <w:rsid w:val="006A5E40"/>
    <w:rsid w:val="006A7903"/>
    <w:rsid w:val="006B04DB"/>
    <w:rsid w:val="006B0793"/>
    <w:rsid w:val="006B0C19"/>
    <w:rsid w:val="006B0FCA"/>
    <w:rsid w:val="006B3387"/>
    <w:rsid w:val="006B4BCB"/>
    <w:rsid w:val="006B5089"/>
    <w:rsid w:val="006B55AF"/>
    <w:rsid w:val="006B5DEF"/>
    <w:rsid w:val="006B66CD"/>
    <w:rsid w:val="006B67D1"/>
    <w:rsid w:val="006B762E"/>
    <w:rsid w:val="006C06FC"/>
    <w:rsid w:val="006C141D"/>
    <w:rsid w:val="006C1DE9"/>
    <w:rsid w:val="006C2A73"/>
    <w:rsid w:val="006C3BB0"/>
    <w:rsid w:val="006C4553"/>
    <w:rsid w:val="006C491A"/>
    <w:rsid w:val="006D0D60"/>
    <w:rsid w:val="006D0DFF"/>
    <w:rsid w:val="006D1D52"/>
    <w:rsid w:val="006D1E33"/>
    <w:rsid w:val="006D252C"/>
    <w:rsid w:val="006D258A"/>
    <w:rsid w:val="006D2A7C"/>
    <w:rsid w:val="006D3094"/>
    <w:rsid w:val="006D5258"/>
    <w:rsid w:val="006D52ED"/>
    <w:rsid w:val="006D5B79"/>
    <w:rsid w:val="006D6F58"/>
    <w:rsid w:val="006D6FA2"/>
    <w:rsid w:val="006D7958"/>
    <w:rsid w:val="006E0E85"/>
    <w:rsid w:val="006E1D7F"/>
    <w:rsid w:val="006E2EDE"/>
    <w:rsid w:val="006E58C2"/>
    <w:rsid w:val="006E6D26"/>
    <w:rsid w:val="006E71A2"/>
    <w:rsid w:val="006E734A"/>
    <w:rsid w:val="006F0092"/>
    <w:rsid w:val="006F033A"/>
    <w:rsid w:val="006F0D0C"/>
    <w:rsid w:val="006F258E"/>
    <w:rsid w:val="006F31F8"/>
    <w:rsid w:val="006F45FB"/>
    <w:rsid w:val="006F4CD0"/>
    <w:rsid w:val="006F4FDC"/>
    <w:rsid w:val="006F5488"/>
    <w:rsid w:val="006F6FEB"/>
    <w:rsid w:val="006F789C"/>
    <w:rsid w:val="006F7A7E"/>
    <w:rsid w:val="00700148"/>
    <w:rsid w:val="00700F2B"/>
    <w:rsid w:val="00701BC2"/>
    <w:rsid w:val="00702268"/>
    <w:rsid w:val="00704C1F"/>
    <w:rsid w:val="00704F5B"/>
    <w:rsid w:val="0070540E"/>
    <w:rsid w:val="007061B1"/>
    <w:rsid w:val="0070703D"/>
    <w:rsid w:val="00707F03"/>
    <w:rsid w:val="0071005C"/>
    <w:rsid w:val="007130B4"/>
    <w:rsid w:val="0071570F"/>
    <w:rsid w:val="00720BAA"/>
    <w:rsid w:val="00721241"/>
    <w:rsid w:val="007213A5"/>
    <w:rsid w:val="00721D6F"/>
    <w:rsid w:val="00722020"/>
    <w:rsid w:val="00722515"/>
    <w:rsid w:val="007227AD"/>
    <w:rsid w:val="007228B1"/>
    <w:rsid w:val="007229C0"/>
    <w:rsid w:val="00723757"/>
    <w:rsid w:val="00725BC4"/>
    <w:rsid w:val="0072718A"/>
    <w:rsid w:val="00730633"/>
    <w:rsid w:val="00730EAC"/>
    <w:rsid w:val="0073201C"/>
    <w:rsid w:val="007320B8"/>
    <w:rsid w:val="00732511"/>
    <w:rsid w:val="0073497D"/>
    <w:rsid w:val="007356C6"/>
    <w:rsid w:val="0073696C"/>
    <w:rsid w:val="00740F61"/>
    <w:rsid w:val="007431F2"/>
    <w:rsid w:val="00743A6B"/>
    <w:rsid w:val="00743F3E"/>
    <w:rsid w:val="007448D2"/>
    <w:rsid w:val="00746948"/>
    <w:rsid w:val="00746DE3"/>
    <w:rsid w:val="00746E10"/>
    <w:rsid w:val="007474B0"/>
    <w:rsid w:val="00747A03"/>
    <w:rsid w:val="00747BEE"/>
    <w:rsid w:val="00747F55"/>
    <w:rsid w:val="0075103A"/>
    <w:rsid w:val="00752328"/>
    <w:rsid w:val="00752F5F"/>
    <w:rsid w:val="007533EF"/>
    <w:rsid w:val="00754664"/>
    <w:rsid w:val="00755544"/>
    <w:rsid w:val="00756B69"/>
    <w:rsid w:val="00756C6C"/>
    <w:rsid w:val="007614AD"/>
    <w:rsid w:val="007625AF"/>
    <w:rsid w:val="007626B3"/>
    <w:rsid w:val="00762D08"/>
    <w:rsid w:val="007657FB"/>
    <w:rsid w:val="00765D2A"/>
    <w:rsid w:val="007669BE"/>
    <w:rsid w:val="00767D9B"/>
    <w:rsid w:val="00767DE8"/>
    <w:rsid w:val="00771D3F"/>
    <w:rsid w:val="00773609"/>
    <w:rsid w:val="0077422C"/>
    <w:rsid w:val="00775D18"/>
    <w:rsid w:val="00775EE4"/>
    <w:rsid w:val="00776B43"/>
    <w:rsid w:val="00780331"/>
    <w:rsid w:val="007814AB"/>
    <w:rsid w:val="0078184D"/>
    <w:rsid w:val="007822AD"/>
    <w:rsid w:val="00783549"/>
    <w:rsid w:val="007838F9"/>
    <w:rsid w:val="00784D39"/>
    <w:rsid w:val="007850F0"/>
    <w:rsid w:val="00786A07"/>
    <w:rsid w:val="007876F0"/>
    <w:rsid w:val="00787BD5"/>
    <w:rsid w:val="00790692"/>
    <w:rsid w:val="00790939"/>
    <w:rsid w:val="00794663"/>
    <w:rsid w:val="0079507E"/>
    <w:rsid w:val="00795E55"/>
    <w:rsid w:val="00797CEC"/>
    <w:rsid w:val="007A147C"/>
    <w:rsid w:val="007A2D97"/>
    <w:rsid w:val="007A3385"/>
    <w:rsid w:val="007A357F"/>
    <w:rsid w:val="007A3BC9"/>
    <w:rsid w:val="007A4223"/>
    <w:rsid w:val="007A4DAA"/>
    <w:rsid w:val="007A5DBD"/>
    <w:rsid w:val="007B0A11"/>
    <w:rsid w:val="007B37A9"/>
    <w:rsid w:val="007B4035"/>
    <w:rsid w:val="007B5470"/>
    <w:rsid w:val="007B5FCC"/>
    <w:rsid w:val="007B6A97"/>
    <w:rsid w:val="007B6D01"/>
    <w:rsid w:val="007B73D6"/>
    <w:rsid w:val="007C133E"/>
    <w:rsid w:val="007C179D"/>
    <w:rsid w:val="007C1F1C"/>
    <w:rsid w:val="007C21B8"/>
    <w:rsid w:val="007C2935"/>
    <w:rsid w:val="007C30B9"/>
    <w:rsid w:val="007C3600"/>
    <w:rsid w:val="007C3DFE"/>
    <w:rsid w:val="007C71C6"/>
    <w:rsid w:val="007C7656"/>
    <w:rsid w:val="007C7972"/>
    <w:rsid w:val="007D021B"/>
    <w:rsid w:val="007D06C0"/>
    <w:rsid w:val="007D2447"/>
    <w:rsid w:val="007D31F3"/>
    <w:rsid w:val="007D437D"/>
    <w:rsid w:val="007D4D02"/>
    <w:rsid w:val="007D573B"/>
    <w:rsid w:val="007D6462"/>
    <w:rsid w:val="007D6E41"/>
    <w:rsid w:val="007D72DC"/>
    <w:rsid w:val="007D7A23"/>
    <w:rsid w:val="007D7CE4"/>
    <w:rsid w:val="007E2A02"/>
    <w:rsid w:val="007E6163"/>
    <w:rsid w:val="007E6547"/>
    <w:rsid w:val="007E7406"/>
    <w:rsid w:val="007E742A"/>
    <w:rsid w:val="007F07A5"/>
    <w:rsid w:val="007F0AB1"/>
    <w:rsid w:val="007F0C14"/>
    <w:rsid w:val="007F0C6F"/>
    <w:rsid w:val="007F1E83"/>
    <w:rsid w:val="007F4071"/>
    <w:rsid w:val="00800369"/>
    <w:rsid w:val="008003C1"/>
    <w:rsid w:val="0080094F"/>
    <w:rsid w:val="008009E2"/>
    <w:rsid w:val="0080137A"/>
    <w:rsid w:val="0080551D"/>
    <w:rsid w:val="008055B4"/>
    <w:rsid w:val="00805682"/>
    <w:rsid w:val="00805EEF"/>
    <w:rsid w:val="00805FAA"/>
    <w:rsid w:val="00807C53"/>
    <w:rsid w:val="008105F9"/>
    <w:rsid w:val="008106BE"/>
    <w:rsid w:val="00810D82"/>
    <w:rsid w:val="008129B7"/>
    <w:rsid w:val="00813AC5"/>
    <w:rsid w:val="00814122"/>
    <w:rsid w:val="0081489F"/>
    <w:rsid w:val="008149F4"/>
    <w:rsid w:val="00814E88"/>
    <w:rsid w:val="00815778"/>
    <w:rsid w:val="00816179"/>
    <w:rsid w:val="008169C9"/>
    <w:rsid w:val="00816D50"/>
    <w:rsid w:val="008178C1"/>
    <w:rsid w:val="0082025F"/>
    <w:rsid w:val="0082059C"/>
    <w:rsid w:val="0082079C"/>
    <w:rsid w:val="008209BC"/>
    <w:rsid w:val="00820C37"/>
    <w:rsid w:val="00820D19"/>
    <w:rsid w:val="00822E19"/>
    <w:rsid w:val="008233E4"/>
    <w:rsid w:val="00824AFF"/>
    <w:rsid w:val="008260C6"/>
    <w:rsid w:val="008264E0"/>
    <w:rsid w:val="008265AE"/>
    <w:rsid w:val="008275DF"/>
    <w:rsid w:val="008305DC"/>
    <w:rsid w:val="00832DCF"/>
    <w:rsid w:val="0083569D"/>
    <w:rsid w:val="00840D89"/>
    <w:rsid w:val="00841949"/>
    <w:rsid w:val="00842DF6"/>
    <w:rsid w:val="0084304F"/>
    <w:rsid w:val="00843CBB"/>
    <w:rsid w:val="00843E6A"/>
    <w:rsid w:val="0084525C"/>
    <w:rsid w:val="00845FA6"/>
    <w:rsid w:val="00846B79"/>
    <w:rsid w:val="00846D21"/>
    <w:rsid w:val="00847348"/>
    <w:rsid w:val="008478CB"/>
    <w:rsid w:val="00847AE9"/>
    <w:rsid w:val="00847D6E"/>
    <w:rsid w:val="00847F34"/>
    <w:rsid w:val="00850FEE"/>
    <w:rsid w:val="008526E5"/>
    <w:rsid w:val="0085402B"/>
    <w:rsid w:val="0085526D"/>
    <w:rsid w:val="00855345"/>
    <w:rsid w:val="00856FE6"/>
    <w:rsid w:val="00857271"/>
    <w:rsid w:val="008572B4"/>
    <w:rsid w:val="00860539"/>
    <w:rsid w:val="00860BF6"/>
    <w:rsid w:val="00860DF4"/>
    <w:rsid w:val="00862306"/>
    <w:rsid w:val="008623BA"/>
    <w:rsid w:val="0086276E"/>
    <w:rsid w:val="00864413"/>
    <w:rsid w:val="008647B7"/>
    <w:rsid w:val="00864D5C"/>
    <w:rsid w:val="008664B6"/>
    <w:rsid w:val="00866A5A"/>
    <w:rsid w:val="00867571"/>
    <w:rsid w:val="008676DB"/>
    <w:rsid w:val="00867977"/>
    <w:rsid w:val="00871B00"/>
    <w:rsid w:val="008726F0"/>
    <w:rsid w:val="00872F0E"/>
    <w:rsid w:val="00873049"/>
    <w:rsid w:val="00874B6C"/>
    <w:rsid w:val="00875C97"/>
    <w:rsid w:val="00876C99"/>
    <w:rsid w:val="00881F82"/>
    <w:rsid w:val="008821F9"/>
    <w:rsid w:val="00883E07"/>
    <w:rsid w:val="00884581"/>
    <w:rsid w:val="00890775"/>
    <w:rsid w:val="00891DFE"/>
    <w:rsid w:val="0089211C"/>
    <w:rsid w:val="00892439"/>
    <w:rsid w:val="00892EC2"/>
    <w:rsid w:val="00896867"/>
    <w:rsid w:val="008969CE"/>
    <w:rsid w:val="00897B92"/>
    <w:rsid w:val="008A0EB5"/>
    <w:rsid w:val="008A10A8"/>
    <w:rsid w:val="008A167A"/>
    <w:rsid w:val="008A2A39"/>
    <w:rsid w:val="008A2EE2"/>
    <w:rsid w:val="008A4C5B"/>
    <w:rsid w:val="008A4CBC"/>
    <w:rsid w:val="008A5B4B"/>
    <w:rsid w:val="008A6227"/>
    <w:rsid w:val="008A6C23"/>
    <w:rsid w:val="008A76EA"/>
    <w:rsid w:val="008A7A62"/>
    <w:rsid w:val="008B0D71"/>
    <w:rsid w:val="008B3F67"/>
    <w:rsid w:val="008B5A90"/>
    <w:rsid w:val="008B5F04"/>
    <w:rsid w:val="008B5F07"/>
    <w:rsid w:val="008B6058"/>
    <w:rsid w:val="008B6959"/>
    <w:rsid w:val="008B7CC5"/>
    <w:rsid w:val="008C005F"/>
    <w:rsid w:val="008C07FD"/>
    <w:rsid w:val="008C0A75"/>
    <w:rsid w:val="008C126C"/>
    <w:rsid w:val="008C18ED"/>
    <w:rsid w:val="008C2085"/>
    <w:rsid w:val="008C25D3"/>
    <w:rsid w:val="008C2955"/>
    <w:rsid w:val="008C35B0"/>
    <w:rsid w:val="008C3DE4"/>
    <w:rsid w:val="008C4675"/>
    <w:rsid w:val="008C538E"/>
    <w:rsid w:val="008C565D"/>
    <w:rsid w:val="008C6E24"/>
    <w:rsid w:val="008C73A4"/>
    <w:rsid w:val="008D03A1"/>
    <w:rsid w:val="008D141D"/>
    <w:rsid w:val="008D2AD3"/>
    <w:rsid w:val="008D2C86"/>
    <w:rsid w:val="008D5969"/>
    <w:rsid w:val="008D6006"/>
    <w:rsid w:val="008D6522"/>
    <w:rsid w:val="008D6C18"/>
    <w:rsid w:val="008D6C7E"/>
    <w:rsid w:val="008D7570"/>
    <w:rsid w:val="008E0C83"/>
    <w:rsid w:val="008E215C"/>
    <w:rsid w:val="008E2616"/>
    <w:rsid w:val="008E3755"/>
    <w:rsid w:val="008E399E"/>
    <w:rsid w:val="008E42AA"/>
    <w:rsid w:val="008E5E17"/>
    <w:rsid w:val="008E5F3C"/>
    <w:rsid w:val="008F0C8F"/>
    <w:rsid w:val="008F2968"/>
    <w:rsid w:val="008F39AC"/>
    <w:rsid w:val="008F40A9"/>
    <w:rsid w:val="008F6059"/>
    <w:rsid w:val="008F6B42"/>
    <w:rsid w:val="008F7A60"/>
    <w:rsid w:val="00900988"/>
    <w:rsid w:val="00900A70"/>
    <w:rsid w:val="00900ACA"/>
    <w:rsid w:val="00901580"/>
    <w:rsid w:val="009016AA"/>
    <w:rsid w:val="00901E7A"/>
    <w:rsid w:val="0090225C"/>
    <w:rsid w:val="00902F28"/>
    <w:rsid w:val="00904E61"/>
    <w:rsid w:val="00904E7B"/>
    <w:rsid w:val="00905B02"/>
    <w:rsid w:val="00906318"/>
    <w:rsid w:val="00907BC5"/>
    <w:rsid w:val="00910388"/>
    <w:rsid w:val="00910C2B"/>
    <w:rsid w:val="00913062"/>
    <w:rsid w:val="00913066"/>
    <w:rsid w:val="00913A33"/>
    <w:rsid w:val="00913E8A"/>
    <w:rsid w:val="00914463"/>
    <w:rsid w:val="0091478F"/>
    <w:rsid w:val="00914C03"/>
    <w:rsid w:val="00914FB9"/>
    <w:rsid w:val="009154C1"/>
    <w:rsid w:val="009156F7"/>
    <w:rsid w:val="0091626D"/>
    <w:rsid w:val="0091679A"/>
    <w:rsid w:val="009170BD"/>
    <w:rsid w:val="009177D6"/>
    <w:rsid w:val="00917C36"/>
    <w:rsid w:val="00920D72"/>
    <w:rsid w:val="00921FD5"/>
    <w:rsid w:val="00922357"/>
    <w:rsid w:val="009228B0"/>
    <w:rsid w:val="00923668"/>
    <w:rsid w:val="00924069"/>
    <w:rsid w:val="009243C2"/>
    <w:rsid w:val="0092444E"/>
    <w:rsid w:val="00925551"/>
    <w:rsid w:val="00925A65"/>
    <w:rsid w:val="00926495"/>
    <w:rsid w:val="00927752"/>
    <w:rsid w:val="009279C3"/>
    <w:rsid w:val="00930A55"/>
    <w:rsid w:val="00930E62"/>
    <w:rsid w:val="0093231F"/>
    <w:rsid w:val="0093256E"/>
    <w:rsid w:val="00932E4B"/>
    <w:rsid w:val="00933C2E"/>
    <w:rsid w:val="009346CB"/>
    <w:rsid w:val="009347D1"/>
    <w:rsid w:val="00934C73"/>
    <w:rsid w:val="00934E4A"/>
    <w:rsid w:val="0093560E"/>
    <w:rsid w:val="009375E1"/>
    <w:rsid w:val="009400D4"/>
    <w:rsid w:val="00941050"/>
    <w:rsid w:val="009410CC"/>
    <w:rsid w:val="009415F7"/>
    <w:rsid w:val="0094178B"/>
    <w:rsid w:val="009426A0"/>
    <w:rsid w:val="0094276C"/>
    <w:rsid w:val="00942D0E"/>
    <w:rsid w:val="0094369C"/>
    <w:rsid w:val="00943857"/>
    <w:rsid w:val="009450E1"/>
    <w:rsid w:val="00945991"/>
    <w:rsid w:val="00951F2E"/>
    <w:rsid w:val="00951FCE"/>
    <w:rsid w:val="009532B3"/>
    <w:rsid w:val="009542D0"/>
    <w:rsid w:val="009542FA"/>
    <w:rsid w:val="0095491B"/>
    <w:rsid w:val="009565BC"/>
    <w:rsid w:val="0095696C"/>
    <w:rsid w:val="0096290A"/>
    <w:rsid w:val="009632B9"/>
    <w:rsid w:val="0096398E"/>
    <w:rsid w:val="00963E9F"/>
    <w:rsid w:val="009653BD"/>
    <w:rsid w:val="00965962"/>
    <w:rsid w:val="00965A9C"/>
    <w:rsid w:val="0096677E"/>
    <w:rsid w:val="009703A9"/>
    <w:rsid w:val="0097328C"/>
    <w:rsid w:val="00973A04"/>
    <w:rsid w:val="00976B68"/>
    <w:rsid w:val="00976C3C"/>
    <w:rsid w:val="00977CE4"/>
    <w:rsid w:val="00980C98"/>
    <w:rsid w:val="009810F4"/>
    <w:rsid w:val="00981DE6"/>
    <w:rsid w:val="00982D33"/>
    <w:rsid w:val="0098341A"/>
    <w:rsid w:val="00983CD5"/>
    <w:rsid w:val="00984D05"/>
    <w:rsid w:val="009852B7"/>
    <w:rsid w:val="00987D02"/>
    <w:rsid w:val="009916C4"/>
    <w:rsid w:val="0099507B"/>
    <w:rsid w:val="009953AD"/>
    <w:rsid w:val="009959BE"/>
    <w:rsid w:val="009961EB"/>
    <w:rsid w:val="00997AA8"/>
    <w:rsid w:val="009A1198"/>
    <w:rsid w:val="009A26E9"/>
    <w:rsid w:val="009A3BA6"/>
    <w:rsid w:val="009A454C"/>
    <w:rsid w:val="009A5889"/>
    <w:rsid w:val="009A6963"/>
    <w:rsid w:val="009A6B06"/>
    <w:rsid w:val="009B0A70"/>
    <w:rsid w:val="009B158A"/>
    <w:rsid w:val="009B193B"/>
    <w:rsid w:val="009B74FE"/>
    <w:rsid w:val="009C00D0"/>
    <w:rsid w:val="009C0326"/>
    <w:rsid w:val="009C05CE"/>
    <w:rsid w:val="009C23BF"/>
    <w:rsid w:val="009C30D6"/>
    <w:rsid w:val="009C467E"/>
    <w:rsid w:val="009C54FE"/>
    <w:rsid w:val="009C5547"/>
    <w:rsid w:val="009C5C1F"/>
    <w:rsid w:val="009D09D5"/>
    <w:rsid w:val="009D0BA7"/>
    <w:rsid w:val="009D1CF2"/>
    <w:rsid w:val="009D226D"/>
    <w:rsid w:val="009D24F1"/>
    <w:rsid w:val="009D33DE"/>
    <w:rsid w:val="009D465C"/>
    <w:rsid w:val="009D47F9"/>
    <w:rsid w:val="009D4BDD"/>
    <w:rsid w:val="009D560F"/>
    <w:rsid w:val="009D62DE"/>
    <w:rsid w:val="009D6589"/>
    <w:rsid w:val="009D6947"/>
    <w:rsid w:val="009D6F62"/>
    <w:rsid w:val="009D7948"/>
    <w:rsid w:val="009D7EBC"/>
    <w:rsid w:val="009E301C"/>
    <w:rsid w:val="009E5624"/>
    <w:rsid w:val="009E699A"/>
    <w:rsid w:val="009E7843"/>
    <w:rsid w:val="009F0B3D"/>
    <w:rsid w:val="009F1BA7"/>
    <w:rsid w:val="009F2074"/>
    <w:rsid w:val="009F2717"/>
    <w:rsid w:val="009F28FF"/>
    <w:rsid w:val="009F3C94"/>
    <w:rsid w:val="009F3CB1"/>
    <w:rsid w:val="009F3D44"/>
    <w:rsid w:val="009F4211"/>
    <w:rsid w:val="009F5B72"/>
    <w:rsid w:val="00A02AD3"/>
    <w:rsid w:val="00A045EC"/>
    <w:rsid w:val="00A046AC"/>
    <w:rsid w:val="00A0672E"/>
    <w:rsid w:val="00A07041"/>
    <w:rsid w:val="00A11010"/>
    <w:rsid w:val="00A11EA9"/>
    <w:rsid w:val="00A13575"/>
    <w:rsid w:val="00A152A2"/>
    <w:rsid w:val="00A17318"/>
    <w:rsid w:val="00A200FB"/>
    <w:rsid w:val="00A2195F"/>
    <w:rsid w:val="00A225BE"/>
    <w:rsid w:val="00A30206"/>
    <w:rsid w:val="00A30DF2"/>
    <w:rsid w:val="00A31F18"/>
    <w:rsid w:val="00A33BA2"/>
    <w:rsid w:val="00A34BA3"/>
    <w:rsid w:val="00A35335"/>
    <w:rsid w:val="00A35A7D"/>
    <w:rsid w:val="00A37F31"/>
    <w:rsid w:val="00A4193A"/>
    <w:rsid w:val="00A41BD6"/>
    <w:rsid w:val="00A423B7"/>
    <w:rsid w:val="00A42A47"/>
    <w:rsid w:val="00A47369"/>
    <w:rsid w:val="00A474E9"/>
    <w:rsid w:val="00A51EE8"/>
    <w:rsid w:val="00A5226B"/>
    <w:rsid w:val="00A53C6E"/>
    <w:rsid w:val="00A54276"/>
    <w:rsid w:val="00A55346"/>
    <w:rsid w:val="00A55B01"/>
    <w:rsid w:val="00A56A19"/>
    <w:rsid w:val="00A571F7"/>
    <w:rsid w:val="00A6026A"/>
    <w:rsid w:val="00A618A9"/>
    <w:rsid w:val="00A618CF"/>
    <w:rsid w:val="00A6237C"/>
    <w:rsid w:val="00A630FF"/>
    <w:rsid w:val="00A640E8"/>
    <w:rsid w:val="00A64109"/>
    <w:rsid w:val="00A64138"/>
    <w:rsid w:val="00A64BF6"/>
    <w:rsid w:val="00A656BF"/>
    <w:rsid w:val="00A661F0"/>
    <w:rsid w:val="00A674B5"/>
    <w:rsid w:val="00A70471"/>
    <w:rsid w:val="00A7077A"/>
    <w:rsid w:val="00A720A8"/>
    <w:rsid w:val="00A73362"/>
    <w:rsid w:val="00A74205"/>
    <w:rsid w:val="00A7451E"/>
    <w:rsid w:val="00A75485"/>
    <w:rsid w:val="00A75767"/>
    <w:rsid w:val="00A75E93"/>
    <w:rsid w:val="00A77435"/>
    <w:rsid w:val="00A77A08"/>
    <w:rsid w:val="00A77AC3"/>
    <w:rsid w:val="00A81AF3"/>
    <w:rsid w:val="00A83EB0"/>
    <w:rsid w:val="00A84151"/>
    <w:rsid w:val="00A8584B"/>
    <w:rsid w:val="00A85FF7"/>
    <w:rsid w:val="00A902BC"/>
    <w:rsid w:val="00A904F7"/>
    <w:rsid w:val="00A90AF4"/>
    <w:rsid w:val="00A93B8E"/>
    <w:rsid w:val="00A94FB2"/>
    <w:rsid w:val="00A963B8"/>
    <w:rsid w:val="00A96AA9"/>
    <w:rsid w:val="00A97BB7"/>
    <w:rsid w:val="00AA1B2B"/>
    <w:rsid w:val="00AA211F"/>
    <w:rsid w:val="00AA26F7"/>
    <w:rsid w:val="00AA2E85"/>
    <w:rsid w:val="00AA34AF"/>
    <w:rsid w:val="00AA3604"/>
    <w:rsid w:val="00AA3D75"/>
    <w:rsid w:val="00AA4433"/>
    <w:rsid w:val="00AA4602"/>
    <w:rsid w:val="00AA7330"/>
    <w:rsid w:val="00AB0027"/>
    <w:rsid w:val="00AB02B8"/>
    <w:rsid w:val="00AB0F3D"/>
    <w:rsid w:val="00AB33A7"/>
    <w:rsid w:val="00AB3E4C"/>
    <w:rsid w:val="00AB431E"/>
    <w:rsid w:val="00AB61A0"/>
    <w:rsid w:val="00AB7152"/>
    <w:rsid w:val="00AB74AB"/>
    <w:rsid w:val="00AB778F"/>
    <w:rsid w:val="00AC0E0F"/>
    <w:rsid w:val="00AC0EC3"/>
    <w:rsid w:val="00AC2819"/>
    <w:rsid w:val="00AC3AA4"/>
    <w:rsid w:val="00AC48FE"/>
    <w:rsid w:val="00AC49B9"/>
    <w:rsid w:val="00AC4A46"/>
    <w:rsid w:val="00AC5D19"/>
    <w:rsid w:val="00AC60BF"/>
    <w:rsid w:val="00AC68E8"/>
    <w:rsid w:val="00AC6D69"/>
    <w:rsid w:val="00AC6DCC"/>
    <w:rsid w:val="00AD1779"/>
    <w:rsid w:val="00AD19F6"/>
    <w:rsid w:val="00AD22C4"/>
    <w:rsid w:val="00AD22D9"/>
    <w:rsid w:val="00AD3DE4"/>
    <w:rsid w:val="00AD5888"/>
    <w:rsid w:val="00AD5A2A"/>
    <w:rsid w:val="00AD5A98"/>
    <w:rsid w:val="00AD6DBF"/>
    <w:rsid w:val="00AD6E1D"/>
    <w:rsid w:val="00AE0182"/>
    <w:rsid w:val="00AE0EEF"/>
    <w:rsid w:val="00AE2951"/>
    <w:rsid w:val="00AE29BA"/>
    <w:rsid w:val="00AE334D"/>
    <w:rsid w:val="00AE3AD7"/>
    <w:rsid w:val="00AE4296"/>
    <w:rsid w:val="00AE6187"/>
    <w:rsid w:val="00AE6E5B"/>
    <w:rsid w:val="00AE7292"/>
    <w:rsid w:val="00AE794A"/>
    <w:rsid w:val="00AF052B"/>
    <w:rsid w:val="00AF0FAB"/>
    <w:rsid w:val="00AF2B99"/>
    <w:rsid w:val="00AF2E29"/>
    <w:rsid w:val="00AF414A"/>
    <w:rsid w:val="00AF6292"/>
    <w:rsid w:val="00AF6FA7"/>
    <w:rsid w:val="00AF7C38"/>
    <w:rsid w:val="00AF7C8E"/>
    <w:rsid w:val="00B003E8"/>
    <w:rsid w:val="00B0110D"/>
    <w:rsid w:val="00B01F76"/>
    <w:rsid w:val="00B0399D"/>
    <w:rsid w:val="00B04730"/>
    <w:rsid w:val="00B055F6"/>
    <w:rsid w:val="00B05BAF"/>
    <w:rsid w:val="00B06396"/>
    <w:rsid w:val="00B06743"/>
    <w:rsid w:val="00B068E4"/>
    <w:rsid w:val="00B10D11"/>
    <w:rsid w:val="00B11420"/>
    <w:rsid w:val="00B11AFF"/>
    <w:rsid w:val="00B129D9"/>
    <w:rsid w:val="00B12B5B"/>
    <w:rsid w:val="00B15AB3"/>
    <w:rsid w:val="00B16DB5"/>
    <w:rsid w:val="00B179F2"/>
    <w:rsid w:val="00B17D7C"/>
    <w:rsid w:val="00B23107"/>
    <w:rsid w:val="00B239BF"/>
    <w:rsid w:val="00B241CA"/>
    <w:rsid w:val="00B24761"/>
    <w:rsid w:val="00B258CD"/>
    <w:rsid w:val="00B25C74"/>
    <w:rsid w:val="00B27618"/>
    <w:rsid w:val="00B27CEA"/>
    <w:rsid w:val="00B325AD"/>
    <w:rsid w:val="00B326BE"/>
    <w:rsid w:val="00B32A71"/>
    <w:rsid w:val="00B34D2D"/>
    <w:rsid w:val="00B35499"/>
    <w:rsid w:val="00B357AC"/>
    <w:rsid w:val="00B35923"/>
    <w:rsid w:val="00B360D0"/>
    <w:rsid w:val="00B36304"/>
    <w:rsid w:val="00B36B14"/>
    <w:rsid w:val="00B3707B"/>
    <w:rsid w:val="00B37081"/>
    <w:rsid w:val="00B37287"/>
    <w:rsid w:val="00B37A5E"/>
    <w:rsid w:val="00B37B63"/>
    <w:rsid w:val="00B37F66"/>
    <w:rsid w:val="00B40D4B"/>
    <w:rsid w:val="00B40FEF"/>
    <w:rsid w:val="00B4177E"/>
    <w:rsid w:val="00B417DC"/>
    <w:rsid w:val="00B41E25"/>
    <w:rsid w:val="00B41F11"/>
    <w:rsid w:val="00B424B0"/>
    <w:rsid w:val="00B449E2"/>
    <w:rsid w:val="00B469E5"/>
    <w:rsid w:val="00B4743E"/>
    <w:rsid w:val="00B50193"/>
    <w:rsid w:val="00B5181F"/>
    <w:rsid w:val="00B521F6"/>
    <w:rsid w:val="00B555E5"/>
    <w:rsid w:val="00B576F3"/>
    <w:rsid w:val="00B57A4D"/>
    <w:rsid w:val="00B605EE"/>
    <w:rsid w:val="00B6151F"/>
    <w:rsid w:val="00B62056"/>
    <w:rsid w:val="00B623A0"/>
    <w:rsid w:val="00B6337C"/>
    <w:rsid w:val="00B63642"/>
    <w:rsid w:val="00B6594B"/>
    <w:rsid w:val="00B666E2"/>
    <w:rsid w:val="00B6685F"/>
    <w:rsid w:val="00B673AC"/>
    <w:rsid w:val="00B6773B"/>
    <w:rsid w:val="00B70494"/>
    <w:rsid w:val="00B714EF"/>
    <w:rsid w:val="00B71EC9"/>
    <w:rsid w:val="00B73AA5"/>
    <w:rsid w:val="00B73CB5"/>
    <w:rsid w:val="00B753DB"/>
    <w:rsid w:val="00B76D29"/>
    <w:rsid w:val="00B770F8"/>
    <w:rsid w:val="00B7748D"/>
    <w:rsid w:val="00B7764A"/>
    <w:rsid w:val="00B80645"/>
    <w:rsid w:val="00B80652"/>
    <w:rsid w:val="00B80BCF"/>
    <w:rsid w:val="00B8140C"/>
    <w:rsid w:val="00B822E7"/>
    <w:rsid w:val="00B830BB"/>
    <w:rsid w:val="00B83B89"/>
    <w:rsid w:val="00B85FCE"/>
    <w:rsid w:val="00B86C60"/>
    <w:rsid w:val="00B87A68"/>
    <w:rsid w:val="00B87C26"/>
    <w:rsid w:val="00B90447"/>
    <w:rsid w:val="00B905DF"/>
    <w:rsid w:val="00B9084C"/>
    <w:rsid w:val="00B91100"/>
    <w:rsid w:val="00B91329"/>
    <w:rsid w:val="00B917DB"/>
    <w:rsid w:val="00B922FB"/>
    <w:rsid w:val="00B935E4"/>
    <w:rsid w:val="00B93B91"/>
    <w:rsid w:val="00B93FF9"/>
    <w:rsid w:val="00B9430B"/>
    <w:rsid w:val="00B9471E"/>
    <w:rsid w:val="00B9533B"/>
    <w:rsid w:val="00B963FD"/>
    <w:rsid w:val="00BA35DB"/>
    <w:rsid w:val="00BA3C92"/>
    <w:rsid w:val="00BA4359"/>
    <w:rsid w:val="00BA52A6"/>
    <w:rsid w:val="00BA5549"/>
    <w:rsid w:val="00BA57E3"/>
    <w:rsid w:val="00BA646D"/>
    <w:rsid w:val="00BB0D05"/>
    <w:rsid w:val="00BB0F54"/>
    <w:rsid w:val="00BB27AD"/>
    <w:rsid w:val="00BB3064"/>
    <w:rsid w:val="00BB345E"/>
    <w:rsid w:val="00BB4736"/>
    <w:rsid w:val="00BB4F01"/>
    <w:rsid w:val="00BB580E"/>
    <w:rsid w:val="00BB5B38"/>
    <w:rsid w:val="00BB7A0C"/>
    <w:rsid w:val="00BC2009"/>
    <w:rsid w:val="00BC2601"/>
    <w:rsid w:val="00BC4310"/>
    <w:rsid w:val="00BC5102"/>
    <w:rsid w:val="00BC77DD"/>
    <w:rsid w:val="00BD0BFC"/>
    <w:rsid w:val="00BD1D9F"/>
    <w:rsid w:val="00BD23AF"/>
    <w:rsid w:val="00BD3750"/>
    <w:rsid w:val="00BD3CB5"/>
    <w:rsid w:val="00BD3EB1"/>
    <w:rsid w:val="00BD4662"/>
    <w:rsid w:val="00BD6AC8"/>
    <w:rsid w:val="00BD6CB3"/>
    <w:rsid w:val="00BE0337"/>
    <w:rsid w:val="00BE3BF3"/>
    <w:rsid w:val="00BE3DA7"/>
    <w:rsid w:val="00BE4B28"/>
    <w:rsid w:val="00BE6A17"/>
    <w:rsid w:val="00BF05B2"/>
    <w:rsid w:val="00BF1476"/>
    <w:rsid w:val="00BF2EDC"/>
    <w:rsid w:val="00BF3144"/>
    <w:rsid w:val="00BF33E9"/>
    <w:rsid w:val="00BF345D"/>
    <w:rsid w:val="00BF34F3"/>
    <w:rsid w:val="00BF425E"/>
    <w:rsid w:val="00BF4DF3"/>
    <w:rsid w:val="00BF6BDB"/>
    <w:rsid w:val="00BF7719"/>
    <w:rsid w:val="00BF787C"/>
    <w:rsid w:val="00BF7C31"/>
    <w:rsid w:val="00BF7E7D"/>
    <w:rsid w:val="00C0012A"/>
    <w:rsid w:val="00C00380"/>
    <w:rsid w:val="00C00743"/>
    <w:rsid w:val="00C01FAB"/>
    <w:rsid w:val="00C028CC"/>
    <w:rsid w:val="00C039F4"/>
    <w:rsid w:val="00C048C3"/>
    <w:rsid w:val="00C04CD5"/>
    <w:rsid w:val="00C06861"/>
    <w:rsid w:val="00C06BC6"/>
    <w:rsid w:val="00C06CCD"/>
    <w:rsid w:val="00C07406"/>
    <w:rsid w:val="00C074C4"/>
    <w:rsid w:val="00C10A54"/>
    <w:rsid w:val="00C11AF8"/>
    <w:rsid w:val="00C11E19"/>
    <w:rsid w:val="00C12EAE"/>
    <w:rsid w:val="00C1321C"/>
    <w:rsid w:val="00C142E8"/>
    <w:rsid w:val="00C1509F"/>
    <w:rsid w:val="00C15C61"/>
    <w:rsid w:val="00C166FE"/>
    <w:rsid w:val="00C166FF"/>
    <w:rsid w:val="00C20469"/>
    <w:rsid w:val="00C20987"/>
    <w:rsid w:val="00C20ABB"/>
    <w:rsid w:val="00C22490"/>
    <w:rsid w:val="00C22AC3"/>
    <w:rsid w:val="00C22BA9"/>
    <w:rsid w:val="00C23D68"/>
    <w:rsid w:val="00C24451"/>
    <w:rsid w:val="00C2482F"/>
    <w:rsid w:val="00C24AD2"/>
    <w:rsid w:val="00C252E1"/>
    <w:rsid w:val="00C25623"/>
    <w:rsid w:val="00C25667"/>
    <w:rsid w:val="00C2608E"/>
    <w:rsid w:val="00C26EE4"/>
    <w:rsid w:val="00C27318"/>
    <w:rsid w:val="00C30B8E"/>
    <w:rsid w:val="00C310B0"/>
    <w:rsid w:val="00C32F2F"/>
    <w:rsid w:val="00C3368A"/>
    <w:rsid w:val="00C33B52"/>
    <w:rsid w:val="00C33EFF"/>
    <w:rsid w:val="00C35549"/>
    <w:rsid w:val="00C368DA"/>
    <w:rsid w:val="00C37653"/>
    <w:rsid w:val="00C3780B"/>
    <w:rsid w:val="00C37AE4"/>
    <w:rsid w:val="00C42A1B"/>
    <w:rsid w:val="00C43827"/>
    <w:rsid w:val="00C43A29"/>
    <w:rsid w:val="00C447EE"/>
    <w:rsid w:val="00C447F6"/>
    <w:rsid w:val="00C46BE5"/>
    <w:rsid w:val="00C47584"/>
    <w:rsid w:val="00C47D08"/>
    <w:rsid w:val="00C50488"/>
    <w:rsid w:val="00C5063F"/>
    <w:rsid w:val="00C51E63"/>
    <w:rsid w:val="00C5208F"/>
    <w:rsid w:val="00C527B1"/>
    <w:rsid w:val="00C52B29"/>
    <w:rsid w:val="00C5326B"/>
    <w:rsid w:val="00C534DA"/>
    <w:rsid w:val="00C53EBA"/>
    <w:rsid w:val="00C5419B"/>
    <w:rsid w:val="00C548D4"/>
    <w:rsid w:val="00C54AC3"/>
    <w:rsid w:val="00C552A8"/>
    <w:rsid w:val="00C55DBA"/>
    <w:rsid w:val="00C605B6"/>
    <w:rsid w:val="00C60ECF"/>
    <w:rsid w:val="00C61073"/>
    <w:rsid w:val="00C62888"/>
    <w:rsid w:val="00C629E6"/>
    <w:rsid w:val="00C64026"/>
    <w:rsid w:val="00C6435D"/>
    <w:rsid w:val="00C65353"/>
    <w:rsid w:val="00C658C2"/>
    <w:rsid w:val="00C705D6"/>
    <w:rsid w:val="00C70807"/>
    <w:rsid w:val="00C71D8A"/>
    <w:rsid w:val="00C72FBB"/>
    <w:rsid w:val="00C74335"/>
    <w:rsid w:val="00C75A9C"/>
    <w:rsid w:val="00C75F09"/>
    <w:rsid w:val="00C7616A"/>
    <w:rsid w:val="00C76C52"/>
    <w:rsid w:val="00C77275"/>
    <w:rsid w:val="00C806A6"/>
    <w:rsid w:val="00C82755"/>
    <w:rsid w:val="00C831B9"/>
    <w:rsid w:val="00C855A0"/>
    <w:rsid w:val="00C860B2"/>
    <w:rsid w:val="00C87380"/>
    <w:rsid w:val="00C875AE"/>
    <w:rsid w:val="00C8790E"/>
    <w:rsid w:val="00C90A7B"/>
    <w:rsid w:val="00C93E85"/>
    <w:rsid w:val="00C947B2"/>
    <w:rsid w:val="00C94873"/>
    <w:rsid w:val="00C9637F"/>
    <w:rsid w:val="00C972AB"/>
    <w:rsid w:val="00C97377"/>
    <w:rsid w:val="00C973CA"/>
    <w:rsid w:val="00C97F49"/>
    <w:rsid w:val="00CA1410"/>
    <w:rsid w:val="00CA1FEB"/>
    <w:rsid w:val="00CA27DE"/>
    <w:rsid w:val="00CA2BB8"/>
    <w:rsid w:val="00CA3804"/>
    <w:rsid w:val="00CA47F3"/>
    <w:rsid w:val="00CA4A31"/>
    <w:rsid w:val="00CA4CB6"/>
    <w:rsid w:val="00CA53D7"/>
    <w:rsid w:val="00CA72DE"/>
    <w:rsid w:val="00CA74DE"/>
    <w:rsid w:val="00CB0124"/>
    <w:rsid w:val="00CB1609"/>
    <w:rsid w:val="00CB2C1A"/>
    <w:rsid w:val="00CB3A64"/>
    <w:rsid w:val="00CB47C7"/>
    <w:rsid w:val="00CB65DD"/>
    <w:rsid w:val="00CB7491"/>
    <w:rsid w:val="00CB76AD"/>
    <w:rsid w:val="00CC0ADF"/>
    <w:rsid w:val="00CC1A0C"/>
    <w:rsid w:val="00CC1E2E"/>
    <w:rsid w:val="00CC2AD9"/>
    <w:rsid w:val="00CC2B65"/>
    <w:rsid w:val="00CC4392"/>
    <w:rsid w:val="00CC560A"/>
    <w:rsid w:val="00CC567C"/>
    <w:rsid w:val="00CC63D7"/>
    <w:rsid w:val="00CC6C76"/>
    <w:rsid w:val="00CD21A2"/>
    <w:rsid w:val="00CD2255"/>
    <w:rsid w:val="00CD261C"/>
    <w:rsid w:val="00CD42B1"/>
    <w:rsid w:val="00CD5A37"/>
    <w:rsid w:val="00CD5C94"/>
    <w:rsid w:val="00CD5D01"/>
    <w:rsid w:val="00CD6B6C"/>
    <w:rsid w:val="00CD6F57"/>
    <w:rsid w:val="00CD7116"/>
    <w:rsid w:val="00CE0515"/>
    <w:rsid w:val="00CE1279"/>
    <w:rsid w:val="00CE1619"/>
    <w:rsid w:val="00CE18B0"/>
    <w:rsid w:val="00CE45C2"/>
    <w:rsid w:val="00CE4849"/>
    <w:rsid w:val="00CE4AF1"/>
    <w:rsid w:val="00CE4C7B"/>
    <w:rsid w:val="00CE5700"/>
    <w:rsid w:val="00CF1AD9"/>
    <w:rsid w:val="00CF6D70"/>
    <w:rsid w:val="00D00D5F"/>
    <w:rsid w:val="00D0229B"/>
    <w:rsid w:val="00D027AB"/>
    <w:rsid w:val="00D03A9B"/>
    <w:rsid w:val="00D03F1A"/>
    <w:rsid w:val="00D05265"/>
    <w:rsid w:val="00D06A60"/>
    <w:rsid w:val="00D071F0"/>
    <w:rsid w:val="00D105B9"/>
    <w:rsid w:val="00D1109C"/>
    <w:rsid w:val="00D11F47"/>
    <w:rsid w:val="00D128B6"/>
    <w:rsid w:val="00D13CAC"/>
    <w:rsid w:val="00D14603"/>
    <w:rsid w:val="00D14E7E"/>
    <w:rsid w:val="00D17845"/>
    <w:rsid w:val="00D20E59"/>
    <w:rsid w:val="00D20F72"/>
    <w:rsid w:val="00D218D8"/>
    <w:rsid w:val="00D21F44"/>
    <w:rsid w:val="00D2223D"/>
    <w:rsid w:val="00D22299"/>
    <w:rsid w:val="00D223A7"/>
    <w:rsid w:val="00D228D6"/>
    <w:rsid w:val="00D231B1"/>
    <w:rsid w:val="00D242A4"/>
    <w:rsid w:val="00D2435B"/>
    <w:rsid w:val="00D24975"/>
    <w:rsid w:val="00D2519B"/>
    <w:rsid w:val="00D25306"/>
    <w:rsid w:val="00D26CA5"/>
    <w:rsid w:val="00D30362"/>
    <w:rsid w:val="00D31F0F"/>
    <w:rsid w:val="00D32ADB"/>
    <w:rsid w:val="00D334F8"/>
    <w:rsid w:val="00D357BE"/>
    <w:rsid w:val="00D3655B"/>
    <w:rsid w:val="00D37329"/>
    <w:rsid w:val="00D3755E"/>
    <w:rsid w:val="00D411A6"/>
    <w:rsid w:val="00D41A2F"/>
    <w:rsid w:val="00D41DEC"/>
    <w:rsid w:val="00D42132"/>
    <w:rsid w:val="00D432A2"/>
    <w:rsid w:val="00D46108"/>
    <w:rsid w:val="00D461CE"/>
    <w:rsid w:val="00D46673"/>
    <w:rsid w:val="00D50012"/>
    <w:rsid w:val="00D50B3F"/>
    <w:rsid w:val="00D5163B"/>
    <w:rsid w:val="00D51920"/>
    <w:rsid w:val="00D51E87"/>
    <w:rsid w:val="00D529E7"/>
    <w:rsid w:val="00D532CB"/>
    <w:rsid w:val="00D536E0"/>
    <w:rsid w:val="00D539AF"/>
    <w:rsid w:val="00D53B2D"/>
    <w:rsid w:val="00D5592A"/>
    <w:rsid w:val="00D559FE"/>
    <w:rsid w:val="00D56B59"/>
    <w:rsid w:val="00D571DF"/>
    <w:rsid w:val="00D6134B"/>
    <w:rsid w:val="00D619F3"/>
    <w:rsid w:val="00D61B73"/>
    <w:rsid w:val="00D62C41"/>
    <w:rsid w:val="00D646F0"/>
    <w:rsid w:val="00D64BFC"/>
    <w:rsid w:val="00D66710"/>
    <w:rsid w:val="00D67891"/>
    <w:rsid w:val="00D67EB2"/>
    <w:rsid w:val="00D70378"/>
    <w:rsid w:val="00D70540"/>
    <w:rsid w:val="00D71E5C"/>
    <w:rsid w:val="00D74836"/>
    <w:rsid w:val="00D74850"/>
    <w:rsid w:val="00D749A3"/>
    <w:rsid w:val="00D74D59"/>
    <w:rsid w:val="00D752AD"/>
    <w:rsid w:val="00D757D6"/>
    <w:rsid w:val="00D75800"/>
    <w:rsid w:val="00D75A6E"/>
    <w:rsid w:val="00D75B41"/>
    <w:rsid w:val="00D764EB"/>
    <w:rsid w:val="00D76E3A"/>
    <w:rsid w:val="00D77585"/>
    <w:rsid w:val="00D7774E"/>
    <w:rsid w:val="00D778BD"/>
    <w:rsid w:val="00D77DDD"/>
    <w:rsid w:val="00D802E4"/>
    <w:rsid w:val="00D81529"/>
    <w:rsid w:val="00D81AF6"/>
    <w:rsid w:val="00D822EF"/>
    <w:rsid w:val="00D8365B"/>
    <w:rsid w:val="00D83C62"/>
    <w:rsid w:val="00D84902"/>
    <w:rsid w:val="00D85D6F"/>
    <w:rsid w:val="00D86003"/>
    <w:rsid w:val="00D8657C"/>
    <w:rsid w:val="00D86F1D"/>
    <w:rsid w:val="00D91179"/>
    <w:rsid w:val="00D91B36"/>
    <w:rsid w:val="00D91D44"/>
    <w:rsid w:val="00D92CFB"/>
    <w:rsid w:val="00D92F83"/>
    <w:rsid w:val="00D93CB8"/>
    <w:rsid w:val="00D946E1"/>
    <w:rsid w:val="00D94DCC"/>
    <w:rsid w:val="00D95B29"/>
    <w:rsid w:val="00D960EA"/>
    <w:rsid w:val="00D96664"/>
    <w:rsid w:val="00D96D08"/>
    <w:rsid w:val="00D97098"/>
    <w:rsid w:val="00D9730E"/>
    <w:rsid w:val="00D975EA"/>
    <w:rsid w:val="00D976C5"/>
    <w:rsid w:val="00D97847"/>
    <w:rsid w:val="00DA1B37"/>
    <w:rsid w:val="00DA1BB7"/>
    <w:rsid w:val="00DA349E"/>
    <w:rsid w:val="00DA3D2C"/>
    <w:rsid w:val="00DA4257"/>
    <w:rsid w:val="00DA7A4F"/>
    <w:rsid w:val="00DA7AC4"/>
    <w:rsid w:val="00DA7B4A"/>
    <w:rsid w:val="00DA7EFD"/>
    <w:rsid w:val="00DB09B5"/>
    <w:rsid w:val="00DB10F1"/>
    <w:rsid w:val="00DB15AF"/>
    <w:rsid w:val="00DB162E"/>
    <w:rsid w:val="00DB1C4B"/>
    <w:rsid w:val="00DB2AB8"/>
    <w:rsid w:val="00DB31E1"/>
    <w:rsid w:val="00DB3E51"/>
    <w:rsid w:val="00DB55B7"/>
    <w:rsid w:val="00DB57F2"/>
    <w:rsid w:val="00DC05C5"/>
    <w:rsid w:val="00DC14DE"/>
    <w:rsid w:val="00DC2814"/>
    <w:rsid w:val="00DC28AA"/>
    <w:rsid w:val="00DC2AD8"/>
    <w:rsid w:val="00DC3664"/>
    <w:rsid w:val="00DC37CB"/>
    <w:rsid w:val="00DC3AE8"/>
    <w:rsid w:val="00DC4FD0"/>
    <w:rsid w:val="00DC6053"/>
    <w:rsid w:val="00DD0B2D"/>
    <w:rsid w:val="00DD141F"/>
    <w:rsid w:val="00DD3613"/>
    <w:rsid w:val="00DD3910"/>
    <w:rsid w:val="00DD3ACD"/>
    <w:rsid w:val="00DD419A"/>
    <w:rsid w:val="00DD4662"/>
    <w:rsid w:val="00DD4954"/>
    <w:rsid w:val="00DD68A0"/>
    <w:rsid w:val="00DD7399"/>
    <w:rsid w:val="00DE08A5"/>
    <w:rsid w:val="00DE0E2C"/>
    <w:rsid w:val="00DE21EB"/>
    <w:rsid w:val="00DE2A29"/>
    <w:rsid w:val="00DE3FD2"/>
    <w:rsid w:val="00DE419E"/>
    <w:rsid w:val="00DE5341"/>
    <w:rsid w:val="00DE5BC2"/>
    <w:rsid w:val="00DE720E"/>
    <w:rsid w:val="00DF19FD"/>
    <w:rsid w:val="00DF1BD1"/>
    <w:rsid w:val="00DF1C47"/>
    <w:rsid w:val="00DF1F26"/>
    <w:rsid w:val="00DF2434"/>
    <w:rsid w:val="00DF2DC5"/>
    <w:rsid w:val="00DF3711"/>
    <w:rsid w:val="00DF57BF"/>
    <w:rsid w:val="00DF682C"/>
    <w:rsid w:val="00DF6894"/>
    <w:rsid w:val="00DF69F0"/>
    <w:rsid w:val="00DF719F"/>
    <w:rsid w:val="00DF7C53"/>
    <w:rsid w:val="00E043F0"/>
    <w:rsid w:val="00E07FCB"/>
    <w:rsid w:val="00E10C30"/>
    <w:rsid w:val="00E12375"/>
    <w:rsid w:val="00E127DF"/>
    <w:rsid w:val="00E128F1"/>
    <w:rsid w:val="00E136E1"/>
    <w:rsid w:val="00E1406B"/>
    <w:rsid w:val="00E15A5B"/>
    <w:rsid w:val="00E15F31"/>
    <w:rsid w:val="00E16169"/>
    <w:rsid w:val="00E168E8"/>
    <w:rsid w:val="00E16EC7"/>
    <w:rsid w:val="00E202C8"/>
    <w:rsid w:val="00E20B8B"/>
    <w:rsid w:val="00E213F3"/>
    <w:rsid w:val="00E22458"/>
    <w:rsid w:val="00E235A0"/>
    <w:rsid w:val="00E23F9E"/>
    <w:rsid w:val="00E241E2"/>
    <w:rsid w:val="00E24571"/>
    <w:rsid w:val="00E25BC5"/>
    <w:rsid w:val="00E27EA5"/>
    <w:rsid w:val="00E31DDE"/>
    <w:rsid w:val="00E32A56"/>
    <w:rsid w:val="00E342CB"/>
    <w:rsid w:val="00E34CEE"/>
    <w:rsid w:val="00E34D73"/>
    <w:rsid w:val="00E36582"/>
    <w:rsid w:val="00E36B29"/>
    <w:rsid w:val="00E36B79"/>
    <w:rsid w:val="00E36FA0"/>
    <w:rsid w:val="00E41FBF"/>
    <w:rsid w:val="00E425B2"/>
    <w:rsid w:val="00E42B91"/>
    <w:rsid w:val="00E42DE6"/>
    <w:rsid w:val="00E446A3"/>
    <w:rsid w:val="00E45238"/>
    <w:rsid w:val="00E46221"/>
    <w:rsid w:val="00E51039"/>
    <w:rsid w:val="00E5105A"/>
    <w:rsid w:val="00E51A1B"/>
    <w:rsid w:val="00E53DE8"/>
    <w:rsid w:val="00E5417C"/>
    <w:rsid w:val="00E5431A"/>
    <w:rsid w:val="00E575B1"/>
    <w:rsid w:val="00E57F73"/>
    <w:rsid w:val="00E60AE5"/>
    <w:rsid w:val="00E60C69"/>
    <w:rsid w:val="00E60E84"/>
    <w:rsid w:val="00E62805"/>
    <w:rsid w:val="00E64CB6"/>
    <w:rsid w:val="00E65950"/>
    <w:rsid w:val="00E66322"/>
    <w:rsid w:val="00E678A1"/>
    <w:rsid w:val="00E67D5E"/>
    <w:rsid w:val="00E71ACB"/>
    <w:rsid w:val="00E7310F"/>
    <w:rsid w:val="00E73FB4"/>
    <w:rsid w:val="00E74110"/>
    <w:rsid w:val="00E756AE"/>
    <w:rsid w:val="00E757DC"/>
    <w:rsid w:val="00E75E9F"/>
    <w:rsid w:val="00E75F6E"/>
    <w:rsid w:val="00E76C38"/>
    <w:rsid w:val="00E817F5"/>
    <w:rsid w:val="00E81DFE"/>
    <w:rsid w:val="00E829C2"/>
    <w:rsid w:val="00E82F3C"/>
    <w:rsid w:val="00E84EB6"/>
    <w:rsid w:val="00E8611B"/>
    <w:rsid w:val="00E870F5"/>
    <w:rsid w:val="00E878E6"/>
    <w:rsid w:val="00E879D8"/>
    <w:rsid w:val="00E87F1F"/>
    <w:rsid w:val="00E916AA"/>
    <w:rsid w:val="00E918BD"/>
    <w:rsid w:val="00E92148"/>
    <w:rsid w:val="00E92651"/>
    <w:rsid w:val="00E93526"/>
    <w:rsid w:val="00E93927"/>
    <w:rsid w:val="00E93D23"/>
    <w:rsid w:val="00E9427C"/>
    <w:rsid w:val="00E948C8"/>
    <w:rsid w:val="00E94D38"/>
    <w:rsid w:val="00E9580C"/>
    <w:rsid w:val="00E95889"/>
    <w:rsid w:val="00E96F05"/>
    <w:rsid w:val="00E977AF"/>
    <w:rsid w:val="00E97A0D"/>
    <w:rsid w:val="00EA09D1"/>
    <w:rsid w:val="00EA1291"/>
    <w:rsid w:val="00EA1F64"/>
    <w:rsid w:val="00EA3222"/>
    <w:rsid w:val="00EA3450"/>
    <w:rsid w:val="00EA39AB"/>
    <w:rsid w:val="00EA3E48"/>
    <w:rsid w:val="00EA3E80"/>
    <w:rsid w:val="00EA3FF7"/>
    <w:rsid w:val="00EA5BD7"/>
    <w:rsid w:val="00EA5C86"/>
    <w:rsid w:val="00EA6837"/>
    <w:rsid w:val="00EB0C8E"/>
    <w:rsid w:val="00EB24F9"/>
    <w:rsid w:val="00EB4718"/>
    <w:rsid w:val="00EB4C35"/>
    <w:rsid w:val="00EB6EC4"/>
    <w:rsid w:val="00EC00FC"/>
    <w:rsid w:val="00EC0690"/>
    <w:rsid w:val="00EC11F7"/>
    <w:rsid w:val="00EC13D9"/>
    <w:rsid w:val="00EC14C1"/>
    <w:rsid w:val="00EC2833"/>
    <w:rsid w:val="00EC30A9"/>
    <w:rsid w:val="00EC37FD"/>
    <w:rsid w:val="00EC3905"/>
    <w:rsid w:val="00EC3AB4"/>
    <w:rsid w:val="00EC3E65"/>
    <w:rsid w:val="00EC4E36"/>
    <w:rsid w:val="00EC5850"/>
    <w:rsid w:val="00EC639E"/>
    <w:rsid w:val="00EC66BD"/>
    <w:rsid w:val="00EC6730"/>
    <w:rsid w:val="00EC6C2D"/>
    <w:rsid w:val="00EC7F61"/>
    <w:rsid w:val="00ED0322"/>
    <w:rsid w:val="00ED03AC"/>
    <w:rsid w:val="00ED072D"/>
    <w:rsid w:val="00ED0834"/>
    <w:rsid w:val="00ED12E6"/>
    <w:rsid w:val="00ED27A3"/>
    <w:rsid w:val="00ED2906"/>
    <w:rsid w:val="00ED37D9"/>
    <w:rsid w:val="00ED49EF"/>
    <w:rsid w:val="00ED4A59"/>
    <w:rsid w:val="00ED6CC1"/>
    <w:rsid w:val="00EE0B0D"/>
    <w:rsid w:val="00EE17BC"/>
    <w:rsid w:val="00EE29C2"/>
    <w:rsid w:val="00EE3040"/>
    <w:rsid w:val="00EE378E"/>
    <w:rsid w:val="00EE4851"/>
    <w:rsid w:val="00EE4AF7"/>
    <w:rsid w:val="00EE4DEB"/>
    <w:rsid w:val="00EE5111"/>
    <w:rsid w:val="00EE6638"/>
    <w:rsid w:val="00EE6814"/>
    <w:rsid w:val="00EE71C2"/>
    <w:rsid w:val="00EE759A"/>
    <w:rsid w:val="00EE76D4"/>
    <w:rsid w:val="00EE7925"/>
    <w:rsid w:val="00EF106C"/>
    <w:rsid w:val="00EF1078"/>
    <w:rsid w:val="00EF4D0A"/>
    <w:rsid w:val="00EF5EA1"/>
    <w:rsid w:val="00F00260"/>
    <w:rsid w:val="00F011E8"/>
    <w:rsid w:val="00F03343"/>
    <w:rsid w:val="00F043DC"/>
    <w:rsid w:val="00F04A5E"/>
    <w:rsid w:val="00F051F8"/>
    <w:rsid w:val="00F06024"/>
    <w:rsid w:val="00F06E4F"/>
    <w:rsid w:val="00F06FC3"/>
    <w:rsid w:val="00F10040"/>
    <w:rsid w:val="00F10B85"/>
    <w:rsid w:val="00F10B86"/>
    <w:rsid w:val="00F10CAE"/>
    <w:rsid w:val="00F1200A"/>
    <w:rsid w:val="00F12083"/>
    <w:rsid w:val="00F122B7"/>
    <w:rsid w:val="00F1244D"/>
    <w:rsid w:val="00F126AE"/>
    <w:rsid w:val="00F126B2"/>
    <w:rsid w:val="00F136D8"/>
    <w:rsid w:val="00F14D92"/>
    <w:rsid w:val="00F20C0F"/>
    <w:rsid w:val="00F22220"/>
    <w:rsid w:val="00F23D71"/>
    <w:rsid w:val="00F24FE5"/>
    <w:rsid w:val="00F258CF"/>
    <w:rsid w:val="00F269DF"/>
    <w:rsid w:val="00F26FF1"/>
    <w:rsid w:val="00F309D2"/>
    <w:rsid w:val="00F31244"/>
    <w:rsid w:val="00F31F2A"/>
    <w:rsid w:val="00F32372"/>
    <w:rsid w:val="00F32A6A"/>
    <w:rsid w:val="00F32A73"/>
    <w:rsid w:val="00F33D8F"/>
    <w:rsid w:val="00F34944"/>
    <w:rsid w:val="00F34D12"/>
    <w:rsid w:val="00F35BC0"/>
    <w:rsid w:val="00F36EDB"/>
    <w:rsid w:val="00F40A3B"/>
    <w:rsid w:val="00F40E00"/>
    <w:rsid w:val="00F41D8E"/>
    <w:rsid w:val="00F435C1"/>
    <w:rsid w:val="00F439F3"/>
    <w:rsid w:val="00F440DA"/>
    <w:rsid w:val="00F45B38"/>
    <w:rsid w:val="00F45D1C"/>
    <w:rsid w:val="00F45D63"/>
    <w:rsid w:val="00F47379"/>
    <w:rsid w:val="00F47532"/>
    <w:rsid w:val="00F506C0"/>
    <w:rsid w:val="00F50AD1"/>
    <w:rsid w:val="00F50BCE"/>
    <w:rsid w:val="00F50E31"/>
    <w:rsid w:val="00F51B6E"/>
    <w:rsid w:val="00F51DD6"/>
    <w:rsid w:val="00F52E36"/>
    <w:rsid w:val="00F534E7"/>
    <w:rsid w:val="00F5389B"/>
    <w:rsid w:val="00F53B76"/>
    <w:rsid w:val="00F54AD8"/>
    <w:rsid w:val="00F54B71"/>
    <w:rsid w:val="00F6168A"/>
    <w:rsid w:val="00F61A89"/>
    <w:rsid w:val="00F62D15"/>
    <w:rsid w:val="00F63DEC"/>
    <w:rsid w:val="00F647CC"/>
    <w:rsid w:val="00F65842"/>
    <w:rsid w:val="00F70126"/>
    <w:rsid w:val="00F714BA"/>
    <w:rsid w:val="00F7151A"/>
    <w:rsid w:val="00F777E9"/>
    <w:rsid w:val="00F80450"/>
    <w:rsid w:val="00F81067"/>
    <w:rsid w:val="00F81731"/>
    <w:rsid w:val="00F81B99"/>
    <w:rsid w:val="00F81F74"/>
    <w:rsid w:val="00F85A0A"/>
    <w:rsid w:val="00F86A62"/>
    <w:rsid w:val="00F87F19"/>
    <w:rsid w:val="00F90549"/>
    <w:rsid w:val="00F90BD5"/>
    <w:rsid w:val="00F91258"/>
    <w:rsid w:val="00F93550"/>
    <w:rsid w:val="00F93BB7"/>
    <w:rsid w:val="00F947C6"/>
    <w:rsid w:val="00F95C48"/>
    <w:rsid w:val="00F95E64"/>
    <w:rsid w:val="00F962E2"/>
    <w:rsid w:val="00F965B0"/>
    <w:rsid w:val="00F96A20"/>
    <w:rsid w:val="00F96B66"/>
    <w:rsid w:val="00F973A8"/>
    <w:rsid w:val="00F9756C"/>
    <w:rsid w:val="00F97AE3"/>
    <w:rsid w:val="00F97B1E"/>
    <w:rsid w:val="00FA3658"/>
    <w:rsid w:val="00FA40DE"/>
    <w:rsid w:val="00FA54C5"/>
    <w:rsid w:val="00FA6048"/>
    <w:rsid w:val="00FA62A1"/>
    <w:rsid w:val="00FA7D20"/>
    <w:rsid w:val="00FB0632"/>
    <w:rsid w:val="00FB2563"/>
    <w:rsid w:val="00FB389A"/>
    <w:rsid w:val="00FB641E"/>
    <w:rsid w:val="00FC0929"/>
    <w:rsid w:val="00FC3874"/>
    <w:rsid w:val="00FC6C5B"/>
    <w:rsid w:val="00FC6FDD"/>
    <w:rsid w:val="00FC7692"/>
    <w:rsid w:val="00FD05D7"/>
    <w:rsid w:val="00FD1BAF"/>
    <w:rsid w:val="00FD4AA2"/>
    <w:rsid w:val="00FD562D"/>
    <w:rsid w:val="00FD7116"/>
    <w:rsid w:val="00FD780D"/>
    <w:rsid w:val="00FE0634"/>
    <w:rsid w:val="00FE0BC1"/>
    <w:rsid w:val="00FE0BE8"/>
    <w:rsid w:val="00FE1DA8"/>
    <w:rsid w:val="00FE2423"/>
    <w:rsid w:val="00FE39BF"/>
    <w:rsid w:val="00FE634C"/>
    <w:rsid w:val="00FE64BD"/>
    <w:rsid w:val="00FE6542"/>
    <w:rsid w:val="00FE673D"/>
    <w:rsid w:val="00FE71A5"/>
    <w:rsid w:val="00FE7AF7"/>
    <w:rsid w:val="00FF149F"/>
    <w:rsid w:val="00FF17B4"/>
    <w:rsid w:val="00FF1FF6"/>
    <w:rsid w:val="00FF202E"/>
    <w:rsid w:val="00FF4D02"/>
    <w:rsid w:val="00FF52B1"/>
    <w:rsid w:val="00FF5908"/>
    <w:rsid w:val="00FF5A72"/>
    <w:rsid w:val="00FF6AF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FD606"/>
  <w15:chartTrackingRefBased/>
  <w15:docId w15:val="{F760B1F3-D133-4931-B806-4D22176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40E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6261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4A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4A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83C62"/>
    <w:rPr>
      <w:color w:val="0000FF"/>
      <w:u w:val="single"/>
    </w:rPr>
  </w:style>
  <w:style w:type="paragraph" w:styleId="Testofumetto">
    <w:name w:val="Balloon Text"/>
    <w:basedOn w:val="Normale"/>
    <w:semiHidden/>
    <w:rsid w:val="00577E2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E3040"/>
    <w:rPr>
      <w:b/>
      <w:bCs/>
    </w:rPr>
  </w:style>
  <w:style w:type="paragraph" w:styleId="Nessunaspaziatura">
    <w:name w:val="No Spacing"/>
    <w:uiPriority w:val="1"/>
    <w:qFormat/>
    <w:rsid w:val="00EE3040"/>
    <w:rPr>
      <w:rFonts w:ascii="Arial" w:hAnsi="Arial"/>
      <w:sz w:val="24"/>
      <w:szCs w:val="24"/>
    </w:rPr>
  </w:style>
  <w:style w:type="table" w:styleId="Tabellacolonne2">
    <w:name w:val="Table Columns 2"/>
    <w:basedOn w:val="Tabellanormale"/>
    <w:rsid w:val="008F39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uiPriority w:val="99"/>
    <w:rsid w:val="00D7774E"/>
    <w:rPr>
      <w:rFonts w:ascii="Arial" w:hAnsi="Arial"/>
      <w:sz w:val="24"/>
      <w:szCs w:val="24"/>
    </w:rPr>
  </w:style>
  <w:style w:type="character" w:customStyle="1" w:styleId="Titolo2Carattere">
    <w:name w:val="Titolo 2 Carattere"/>
    <w:link w:val="Titolo2"/>
    <w:rsid w:val="006261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ile1">
    <w:name w:val="Stile1"/>
    <w:basedOn w:val="Normale"/>
    <w:link w:val="Stile1Carattere"/>
    <w:qFormat/>
    <w:rsid w:val="006261ED"/>
    <w:pPr>
      <w:numPr>
        <w:ilvl w:val="1"/>
      </w:numPr>
      <w:shd w:val="clear" w:color="auto" w:fill="DBE5F1"/>
      <w:tabs>
        <w:tab w:val="num" w:pos="851"/>
      </w:tabs>
      <w:ind w:left="466" w:right="68" w:hanging="466"/>
      <w:jc w:val="center"/>
      <w:outlineLvl w:val="1"/>
    </w:pPr>
    <w:rPr>
      <w:rFonts w:ascii="Calibri" w:hAnsi="Calibri" w:cs="Arial"/>
      <w:b/>
      <w:snapToGrid w:val="0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F269DF"/>
    <w:pPr>
      <w:ind w:left="708"/>
    </w:pPr>
  </w:style>
  <w:style w:type="character" w:customStyle="1" w:styleId="Stile1Carattere">
    <w:name w:val="Stile1 Carattere"/>
    <w:link w:val="Stile1"/>
    <w:rsid w:val="006261ED"/>
    <w:rPr>
      <w:rFonts w:ascii="Calibri" w:hAnsi="Calibri" w:cs="Arial"/>
      <w:b/>
      <w:snapToGrid w:val="0"/>
      <w:sz w:val="28"/>
      <w:szCs w:val="28"/>
      <w:shd w:val="clear" w:color="auto" w:fill="DBE5F1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C074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81@euservice.it" TargetMode="External"/><Relationship Id="rId1" Type="http://schemas.openxmlformats.org/officeDocument/2006/relationships/hyperlink" Target="mailto:info@euserv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o\Desktop\CI_Euservi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1612-1A59-47A1-A4CD-98A8FB1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CI_Euservice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12" baseType="variant"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mailto:81@euservice.it</vt:lpwstr>
      </vt:variant>
      <vt:variant>
        <vt:lpwstr/>
      </vt:variant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mailto:info@euservice.it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amalio</dc:creator>
  <cp:keywords/>
  <cp:lastModifiedBy>Gabriela Enesra</cp:lastModifiedBy>
  <cp:revision>6</cp:revision>
  <cp:lastPrinted>2011-12-29T09:20:00Z</cp:lastPrinted>
  <dcterms:created xsi:type="dcterms:W3CDTF">2020-03-03T22:03:00Z</dcterms:created>
  <dcterms:modified xsi:type="dcterms:W3CDTF">2020-03-05T15:22:00Z</dcterms:modified>
</cp:coreProperties>
</file>